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1440"/>
        <w:gridCol w:w="4680"/>
        <w:gridCol w:w="3827"/>
        <w:gridCol w:w="1393"/>
        <w:gridCol w:w="1487"/>
      </w:tblGrid>
      <w:tr w:rsidR="00680557" w:rsidRPr="00512B0B" w:rsidTr="000A5D3B">
        <w:trPr>
          <w:trHeight w:val="1438"/>
        </w:trPr>
        <w:tc>
          <w:tcPr>
            <w:tcW w:w="1509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80557" w:rsidRPr="00F412B2" w:rsidRDefault="00680557" w:rsidP="00F412B2">
            <w:pPr>
              <w:jc w:val="center"/>
              <w:rPr>
                <w:b/>
                <w:i/>
                <w:iCs/>
                <w:caps/>
              </w:rPr>
            </w:pPr>
            <w:r w:rsidRPr="00F412B2">
              <w:rPr>
                <w:b/>
                <w:i/>
                <w:iCs/>
                <w:caps/>
              </w:rPr>
              <w:t>Відділ освіти, молоді та спорту Вільнянської райдержадміністрації</w:t>
            </w:r>
          </w:p>
          <w:p w:rsidR="00680557" w:rsidRPr="00F412B2" w:rsidRDefault="00680557" w:rsidP="00F412B2">
            <w:pPr>
              <w:jc w:val="center"/>
              <w:rPr>
                <w:b/>
                <w:i/>
                <w:iCs/>
              </w:rPr>
            </w:pPr>
          </w:p>
          <w:p w:rsidR="00680557" w:rsidRPr="00F412B2" w:rsidRDefault="00680557" w:rsidP="00F412B2">
            <w:pPr>
              <w:jc w:val="center"/>
              <w:rPr>
                <w:b/>
                <w:i/>
                <w:iCs/>
              </w:rPr>
            </w:pPr>
            <w:r w:rsidRPr="00F412B2">
              <w:rPr>
                <w:b/>
                <w:i/>
                <w:iCs/>
              </w:rPr>
              <w:t>ІНФОРМАЦІЯ</w:t>
            </w:r>
          </w:p>
          <w:p w:rsidR="00680557" w:rsidRPr="00F412B2" w:rsidRDefault="00680557" w:rsidP="00F412B2">
            <w:pPr>
              <w:jc w:val="center"/>
              <w:rPr>
                <w:b/>
                <w:i/>
                <w:iCs/>
              </w:rPr>
            </w:pPr>
            <w:r w:rsidRPr="00F412B2">
              <w:rPr>
                <w:b/>
                <w:i/>
                <w:iCs/>
              </w:rPr>
              <w:t>про вихідні документи (ініціативні)</w:t>
            </w:r>
          </w:p>
          <w:p w:rsidR="00680557" w:rsidRPr="00740539" w:rsidRDefault="00680557" w:rsidP="0074053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ru-RU"/>
              </w:rPr>
              <w:t>22</w:t>
            </w:r>
            <w:r w:rsidRPr="00F412B2">
              <w:rPr>
                <w:b/>
                <w:i/>
                <w:iCs/>
                <w:lang w:val="ru-RU"/>
              </w:rPr>
              <w:t>.</w:t>
            </w:r>
            <w:r>
              <w:rPr>
                <w:b/>
                <w:i/>
                <w:iCs/>
              </w:rPr>
              <w:t>02</w:t>
            </w:r>
            <w:r w:rsidRPr="00F412B2">
              <w:rPr>
                <w:b/>
                <w:i/>
                <w:iCs/>
              </w:rPr>
              <w:t>.201</w:t>
            </w:r>
            <w:r>
              <w:rPr>
                <w:b/>
                <w:i/>
                <w:iCs/>
              </w:rPr>
              <w:t>6</w:t>
            </w:r>
            <w:r w:rsidRPr="00F412B2">
              <w:rPr>
                <w:i/>
                <w:iCs/>
              </w:rPr>
              <w:t xml:space="preserve"> </w:t>
            </w:r>
            <w:r w:rsidRPr="00F412B2">
              <w:rPr>
                <w:b/>
                <w:i/>
                <w:iCs/>
              </w:rPr>
              <w:t>по</w:t>
            </w:r>
            <w:r>
              <w:rPr>
                <w:b/>
                <w:i/>
                <w:iCs/>
                <w:lang w:val="ru-RU"/>
              </w:rPr>
              <w:t xml:space="preserve"> 26.</w:t>
            </w:r>
            <w:r>
              <w:rPr>
                <w:b/>
                <w:i/>
                <w:iCs/>
              </w:rPr>
              <w:t>02</w:t>
            </w:r>
            <w:r w:rsidRPr="00F412B2">
              <w:rPr>
                <w:b/>
                <w:i/>
                <w:iCs/>
              </w:rPr>
              <w:t>.201</w:t>
            </w:r>
            <w:r>
              <w:rPr>
                <w:b/>
                <w:i/>
                <w:iCs/>
              </w:rPr>
              <w:t>6</w:t>
            </w:r>
          </w:p>
        </w:tc>
      </w:tr>
      <w:tr w:rsidR="00680557" w:rsidRPr="00512B0B" w:rsidTr="000A5D3B">
        <w:trPr>
          <w:trHeight w:val="25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F412B2" w:rsidRDefault="00680557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№ з/п</w:t>
            </w:r>
          </w:p>
        </w:tc>
        <w:tc>
          <w:tcPr>
            <w:tcW w:w="1440" w:type="dxa"/>
          </w:tcPr>
          <w:p w:rsidR="00680557" w:rsidRPr="00F412B2" w:rsidRDefault="00680557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Дата документа</w:t>
            </w:r>
          </w:p>
        </w:tc>
        <w:tc>
          <w:tcPr>
            <w:tcW w:w="1440" w:type="dxa"/>
          </w:tcPr>
          <w:p w:rsidR="00680557" w:rsidRPr="00F412B2" w:rsidRDefault="00680557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№</w:t>
            </w:r>
          </w:p>
          <w:p w:rsidR="00680557" w:rsidRPr="00F412B2" w:rsidRDefault="00680557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документа</w:t>
            </w:r>
          </w:p>
        </w:tc>
        <w:tc>
          <w:tcPr>
            <w:tcW w:w="4680" w:type="dxa"/>
            <w:noWrap/>
          </w:tcPr>
          <w:p w:rsidR="00680557" w:rsidRPr="00F412B2" w:rsidRDefault="00680557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Зміст</w:t>
            </w:r>
          </w:p>
        </w:tc>
        <w:tc>
          <w:tcPr>
            <w:tcW w:w="3827" w:type="dxa"/>
            <w:noWrap/>
          </w:tcPr>
          <w:p w:rsidR="00680557" w:rsidRPr="00F412B2" w:rsidRDefault="00680557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Тематика</w:t>
            </w:r>
          </w:p>
        </w:tc>
        <w:tc>
          <w:tcPr>
            <w:tcW w:w="1393" w:type="dxa"/>
          </w:tcPr>
          <w:p w:rsidR="00680557" w:rsidRPr="00F412B2" w:rsidRDefault="00680557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Тип, носій інформації</w:t>
            </w:r>
          </w:p>
        </w:tc>
        <w:tc>
          <w:tcPr>
            <w:tcW w:w="1487" w:type="dxa"/>
          </w:tcPr>
          <w:p w:rsidR="00680557" w:rsidRPr="00F412B2" w:rsidRDefault="00680557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Форма зберігання документа</w:t>
            </w:r>
          </w:p>
        </w:tc>
      </w:tr>
      <w:tr w:rsidR="00680557" w:rsidRPr="00512B0B" w:rsidTr="000A5D3B">
        <w:trPr>
          <w:trHeight w:val="39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1E5ED5" w:rsidRDefault="00680557" w:rsidP="004C6AD7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 w:rsidP="001713E5">
            <w:r>
              <w:t>22</w:t>
            </w:r>
            <w:r w:rsidRPr="005A3704">
              <w:t>.02.2016</w:t>
            </w:r>
          </w:p>
        </w:tc>
        <w:tc>
          <w:tcPr>
            <w:tcW w:w="1440" w:type="dxa"/>
          </w:tcPr>
          <w:p w:rsidR="00680557" w:rsidRDefault="00680557" w:rsidP="001713E5">
            <w:pPr>
              <w:rPr>
                <w:lang w:val="ru-RU"/>
              </w:rPr>
            </w:pPr>
            <w:r>
              <w:rPr>
                <w:lang w:val="ru-RU"/>
              </w:rPr>
              <w:t>01-10/141</w:t>
            </w:r>
          </w:p>
        </w:tc>
        <w:tc>
          <w:tcPr>
            <w:tcW w:w="4680" w:type="dxa"/>
          </w:tcPr>
          <w:p w:rsidR="00680557" w:rsidRDefault="00680557" w:rsidP="001713E5">
            <w:r>
              <w:rPr>
                <w:color w:val="000000"/>
              </w:rPr>
              <w:t>Інформація про попит на робочу силу</w:t>
            </w:r>
          </w:p>
        </w:tc>
        <w:tc>
          <w:tcPr>
            <w:tcW w:w="3827" w:type="dxa"/>
          </w:tcPr>
          <w:p w:rsidR="00680557" w:rsidRDefault="00680557" w:rsidP="001713E5">
            <w:r>
              <w:t>Кадри</w:t>
            </w:r>
          </w:p>
        </w:tc>
        <w:tc>
          <w:tcPr>
            <w:tcW w:w="1393" w:type="dxa"/>
          </w:tcPr>
          <w:p w:rsidR="00680557" w:rsidRDefault="00680557" w:rsidP="004C6AD7">
            <w:r>
              <w:t>паперовий</w:t>
            </w:r>
          </w:p>
        </w:tc>
        <w:tc>
          <w:tcPr>
            <w:tcW w:w="1487" w:type="dxa"/>
          </w:tcPr>
          <w:p w:rsidR="00680557" w:rsidRDefault="00680557" w:rsidP="004C6AD7">
            <w:r>
              <w:t>паперова</w:t>
            </w:r>
          </w:p>
        </w:tc>
      </w:tr>
      <w:tr w:rsidR="00680557" w:rsidRPr="00512B0B" w:rsidTr="000A5D3B">
        <w:trPr>
          <w:trHeight w:val="45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1E5ED5" w:rsidRDefault="00680557" w:rsidP="004C6AD7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>
            <w:r w:rsidRPr="00556F93">
              <w:t>22.02.2016</w:t>
            </w:r>
          </w:p>
        </w:tc>
        <w:tc>
          <w:tcPr>
            <w:tcW w:w="1440" w:type="dxa"/>
          </w:tcPr>
          <w:p w:rsidR="00680557" w:rsidRPr="00C63E37" w:rsidRDefault="00680557" w:rsidP="00C83A20">
            <w:r>
              <w:t>01-10/142</w:t>
            </w:r>
          </w:p>
        </w:tc>
        <w:tc>
          <w:tcPr>
            <w:tcW w:w="4680" w:type="dxa"/>
          </w:tcPr>
          <w:p w:rsidR="00680557" w:rsidRDefault="00680557" w:rsidP="008A384E">
            <w:r>
              <w:rPr>
                <w:color w:val="000000"/>
              </w:rPr>
              <w:t>Про надання інформації</w:t>
            </w:r>
          </w:p>
        </w:tc>
        <w:tc>
          <w:tcPr>
            <w:tcW w:w="3827" w:type="dxa"/>
          </w:tcPr>
          <w:p w:rsidR="00680557" w:rsidRDefault="00680557" w:rsidP="008A384E">
            <w:r>
              <w:t>Моніторинг захворюваності</w:t>
            </w:r>
          </w:p>
        </w:tc>
        <w:tc>
          <w:tcPr>
            <w:tcW w:w="1393" w:type="dxa"/>
          </w:tcPr>
          <w:p w:rsidR="00680557" w:rsidRDefault="00680557" w:rsidP="004C6AD7">
            <w:r>
              <w:t>паперовий</w:t>
            </w:r>
          </w:p>
        </w:tc>
        <w:tc>
          <w:tcPr>
            <w:tcW w:w="1487" w:type="dxa"/>
          </w:tcPr>
          <w:p w:rsidR="00680557" w:rsidRDefault="00680557" w:rsidP="004C6AD7">
            <w:r>
              <w:t>паперова</w:t>
            </w:r>
          </w:p>
        </w:tc>
      </w:tr>
      <w:tr w:rsidR="00680557" w:rsidRPr="00512B0B" w:rsidTr="000A5D3B">
        <w:trPr>
          <w:trHeight w:val="340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512B0B" w:rsidRDefault="00680557" w:rsidP="004C6AD7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>
            <w:r w:rsidRPr="00556F93">
              <w:t>22.02.2016</w:t>
            </w:r>
          </w:p>
        </w:tc>
        <w:tc>
          <w:tcPr>
            <w:tcW w:w="1440" w:type="dxa"/>
          </w:tcPr>
          <w:p w:rsidR="00680557" w:rsidRPr="00C63E37" w:rsidRDefault="00680557" w:rsidP="00C83A20">
            <w:r>
              <w:t>01-08/143</w:t>
            </w:r>
          </w:p>
        </w:tc>
        <w:tc>
          <w:tcPr>
            <w:tcW w:w="4680" w:type="dxa"/>
          </w:tcPr>
          <w:p w:rsidR="00680557" w:rsidRDefault="00680557" w:rsidP="00C43941">
            <w:r>
              <w:t>Про надання інформації</w:t>
            </w:r>
          </w:p>
        </w:tc>
        <w:tc>
          <w:tcPr>
            <w:tcW w:w="3827" w:type="dxa"/>
          </w:tcPr>
          <w:p w:rsidR="00680557" w:rsidRDefault="00680557">
            <w:r w:rsidRPr="00075E14">
              <w:t>Діяльність відділу з питань освіти</w:t>
            </w:r>
          </w:p>
        </w:tc>
        <w:tc>
          <w:tcPr>
            <w:tcW w:w="1393" w:type="dxa"/>
          </w:tcPr>
          <w:p w:rsidR="00680557" w:rsidRDefault="00680557" w:rsidP="004C6AD7">
            <w:r>
              <w:t>паперовий</w:t>
            </w:r>
          </w:p>
        </w:tc>
        <w:tc>
          <w:tcPr>
            <w:tcW w:w="1487" w:type="dxa"/>
          </w:tcPr>
          <w:p w:rsidR="00680557" w:rsidRDefault="00680557" w:rsidP="004C6AD7">
            <w:r>
              <w:t>паперова</w:t>
            </w:r>
          </w:p>
        </w:tc>
      </w:tr>
      <w:tr w:rsidR="00680557" w:rsidRPr="00512B0B" w:rsidTr="000A5D3B">
        <w:trPr>
          <w:trHeight w:val="399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512B0B" w:rsidRDefault="00680557" w:rsidP="004C6AD7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>
            <w:r>
              <w:t>23</w:t>
            </w:r>
            <w:r w:rsidRPr="00B1086C">
              <w:t>.02.2016</w:t>
            </w:r>
          </w:p>
        </w:tc>
        <w:tc>
          <w:tcPr>
            <w:tcW w:w="1440" w:type="dxa"/>
          </w:tcPr>
          <w:p w:rsidR="00680557" w:rsidRPr="00C63E37" w:rsidRDefault="00680557" w:rsidP="00C83A20">
            <w:r>
              <w:t>01-08/144</w:t>
            </w:r>
          </w:p>
        </w:tc>
        <w:tc>
          <w:tcPr>
            <w:tcW w:w="4680" w:type="dxa"/>
          </w:tcPr>
          <w:p w:rsidR="00680557" w:rsidRDefault="00680557" w:rsidP="007C02A8">
            <w:r>
              <w:t>Про створення персоніфікованого обліку дітей пільгових категорій</w:t>
            </w:r>
          </w:p>
        </w:tc>
        <w:tc>
          <w:tcPr>
            <w:tcW w:w="3827" w:type="dxa"/>
          </w:tcPr>
          <w:p w:rsidR="00680557" w:rsidRDefault="00680557" w:rsidP="00A01737">
            <w:r w:rsidRPr="00075E14">
              <w:t>Діяльність відділу з питань освіти</w:t>
            </w:r>
          </w:p>
        </w:tc>
        <w:tc>
          <w:tcPr>
            <w:tcW w:w="1393" w:type="dxa"/>
          </w:tcPr>
          <w:p w:rsidR="00680557" w:rsidRDefault="00680557" w:rsidP="004C6AD7">
            <w:r>
              <w:t>паперовий</w:t>
            </w:r>
          </w:p>
        </w:tc>
        <w:tc>
          <w:tcPr>
            <w:tcW w:w="1487" w:type="dxa"/>
          </w:tcPr>
          <w:p w:rsidR="00680557" w:rsidRDefault="00680557" w:rsidP="004C6AD7">
            <w:r>
              <w:t>паперова</w:t>
            </w:r>
          </w:p>
        </w:tc>
      </w:tr>
      <w:tr w:rsidR="00680557" w:rsidRPr="00512B0B" w:rsidTr="000A5D3B">
        <w:trPr>
          <w:trHeight w:val="473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512B0B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>
            <w:r>
              <w:t>23</w:t>
            </w:r>
            <w:r w:rsidRPr="00B1086C">
              <w:t>.02.2016</w:t>
            </w:r>
          </w:p>
        </w:tc>
        <w:tc>
          <w:tcPr>
            <w:tcW w:w="1440" w:type="dxa"/>
          </w:tcPr>
          <w:p w:rsidR="00680557" w:rsidRPr="00D63ACB" w:rsidRDefault="00680557" w:rsidP="00A83D09">
            <w:r>
              <w:t>01-10/145</w:t>
            </w:r>
          </w:p>
        </w:tc>
        <w:tc>
          <w:tcPr>
            <w:tcW w:w="4680" w:type="dxa"/>
          </w:tcPr>
          <w:p w:rsidR="00680557" w:rsidRDefault="00680557" w:rsidP="001713E5">
            <w:r>
              <w:rPr>
                <w:color w:val="000000"/>
              </w:rPr>
              <w:t>Про надання інформації</w:t>
            </w:r>
          </w:p>
        </w:tc>
        <w:tc>
          <w:tcPr>
            <w:tcW w:w="3827" w:type="dxa"/>
          </w:tcPr>
          <w:p w:rsidR="00680557" w:rsidRDefault="00680557" w:rsidP="001713E5">
            <w:r>
              <w:t>Моніторинг захворюваності</w:t>
            </w:r>
          </w:p>
        </w:tc>
        <w:tc>
          <w:tcPr>
            <w:tcW w:w="1393" w:type="dxa"/>
          </w:tcPr>
          <w:p w:rsidR="00680557" w:rsidRDefault="00680557" w:rsidP="007C02A8">
            <w:r>
              <w:t>паперовий</w:t>
            </w:r>
          </w:p>
        </w:tc>
        <w:tc>
          <w:tcPr>
            <w:tcW w:w="1487" w:type="dxa"/>
          </w:tcPr>
          <w:p w:rsidR="00680557" w:rsidRDefault="00680557" w:rsidP="00480615">
            <w:r>
              <w:t>паперова</w:t>
            </w:r>
          </w:p>
        </w:tc>
      </w:tr>
      <w:tr w:rsidR="00680557" w:rsidRPr="00512B0B" w:rsidTr="000A5D3B">
        <w:trPr>
          <w:trHeight w:val="357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512B0B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>
            <w:r>
              <w:t>23</w:t>
            </w:r>
            <w:r w:rsidRPr="00B1086C">
              <w:t>.02.2016</w:t>
            </w:r>
          </w:p>
        </w:tc>
        <w:tc>
          <w:tcPr>
            <w:tcW w:w="1440" w:type="dxa"/>
          </w:tcPr>
          <w:p w:rsidR="00680557" w:rsidRPr="00D63ACB" w:rsidRDefault="00680557" w:rsidP="00A83D09">
            <w:r>
              <w:t>01-10/146</w:t>
            </w:r>
          </w:p>
        </w:tc>
        <w:tc>
          <w:tcPr>
            <w:tcW w:w="4680" w:type="dxa"/>
          </w:tcPr>
          <w:p w:rsidR="00680557" w:rsidRDefault="00680557" w:rsidP="008A384E">
            <w:r>
              <w:rPr>
                <w:color w:val="000000"/>
              </w:rPr>
              <w:t>Про надання інформації</w:t>
            </w:r>
          </w:p>
        </w:tc>
        <w:tc>
          <w:tcPr>
            <w:tcW w:w="3827" w:type="dxa"/>
          </w:tcPr>
          <w:p w:rsidR="00680557" w:rsidRDefault="00680557">
            <w:r w:rsidRPr="00075E14">
              <w:t>Діяльність відділу з питань освіти</w:t>
            </w:r>
          </w:p>
        </w:tc>
        <w:tc>
          <w:tcPr>
            <w:tcW w:w="1393" w:type="dxa"/>
          </w:tcPr>
          <w:p w:rsidR="00680557" w:rsidRDefault="00680557" w:rsidP="00480615">
            <w:r>
              <w:t>паперовий</w:t>
            </w:r>
          </w:p>
        </w:tc>
        <w:tc>
          <w:tcPr>
            <w:tcW w:w="1487" w:type="dxa"/>
          </w:tcPr>
          <w:p w:rsidR="00680557" w:rsidRDefault="00680557" w:rsidP="00480615">
            <w:r>
              <w:t>паперова</w:t>
            </w:r>
          </w:p>
        </w:tc>
      </w:tr>
      <w:tr w:rsidR="00680557" w:rsidRPr="0090319E" w:rsidTr="000A5D3B">
        <w:trPr>
          <w:trHeight w:val="123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>
            <w:r>
              <w:t>24</w:t>
            </w:r>
            <w:r w:rsidRPr="00D447BE">
              <w:t>.02.2016</w:t>
            </w:r>
          </w:p>
        </w:tc>
        <w:tc>
          <w:tcPr>
            <w:tcW w:w="1440" w:type="dxa"/>
          </w:tcPr>
          <w:p w:rsidR="00680557" w:rsidRPr="00D63ACB" w:rsidRDefault="00680557" w:rsidP="0002013A">
            <w:r>
              <w:t>01-08/147</w:t>
            </w:r>
          </w:p>
        </w:tc>
        <w:tc>
          <w:tcPr>
            <w:tcW w:w="4680" w:type="dxa"/>
          </w:tcPr>
          <w:p w:rsidR="00680557" w:rsidRDefault="00680557" w:rsidP="000A5D3B">
            <w:r>
              <w:t>Про облік переміщених дітей</w:t>
            </w:r>
          </w:p>
        </w:tc>
        <w:tc>
          <w:tcPr>
            <w:tcW w:w="3827" w:type="dxa"/>
          </w:tcPr>
          <w:p w:rsidR="00680557" w:rsidRDefault="00680557" w:rsidP="0002013A">
            <w:r w:rsidRPr="00075E14">
              <w:t>Діяльність відділу з питань освіти</w:t>
            </w:r>
          </w:p>
        </w:tc>
        <w:tc>
          <w:tcPr>
            <w:tcW w:w="1393" w:type="dxa"/>
          </w:tcPr>
          <w:p w:rsidR="00680557" w:rsidRPr="0090319E" w:rsidRDefault="00680557" w:rsidP="00480615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480615">
            <w:r w:rsidRPr="0090319E">
              <w:t>паперова</w:t>
            </w:r>
          </w:p>
        </w:tc>
      </w:tr>
      <w:tr w:rsidR="00680557" w:rsidRPr="0090319E" w:rsidTr="000A5D3B">
        <w:trPr>
          <w:trHeight w:val="281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>
            <w:r>
              <w:t>24</w:t>
            </w:r>
            <w:r w:rsidRPr="00D447BE">
              <w:t>.02.2016</w:t>
            </w:r>
          </w:p>
        </w:tc>
        <w:tc>
          <w:tcPr>
            <w:tcW w:w="1440" w:type="dxa"/>
          </w:tcPr>
          <w:p w:rsidR="00680557" w:rsidRPr="00D63ACB" w:rsidRDefault="00680557" w:rsidP="00E87FDE">
            <w:r>
              <w:t>01-10/148</w:t>
            </w:r>
          </w:p>
        </w:tc>
        <w:tc>
          <w:tcPr>
            <w:tcW w:w="4680" w:type="dxa"/>
          </w:tcPr>
          <w:p w:rsidR="00680557" w:rsidRDefault="00680557" w:rsidP="008A384E">
            <w:r>
              <w:rPr>
                <w:color w:val="000000"/>
              </w:rPr>
              <w:t>Про надання інформації</w:t>
            </w:r>
          </w:p>
        </w:tc>
        <w:tc>
          <w:tcPr>
            <w:tcW w:w="3827" w:type="dxa"/>
          </w:tcPr>
          <w:p w:rsidR="00680557" w:rsidRDefault="00680557" w:rsidP="008A384E">
            <w:r>
              <w:t>Моніторинг захворюваності</w:t>
            </w:r>
          </w:p>
        </w:tc>
        <w:tc>
          <w:tcPr>
            <w:tcW w:w="1393" w:type="dxa"/>
          </w:tcPr>
          <w:p w:rsidR="00680557" w:rsidRPr="0090319E" w:rsidRDefault="00680557" w:rsidP="00480615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480615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26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 w:rsidP="00CD3E45">
            <w:r>
              <w:t>24</w:t>
            </w:r>
            <w:r w:rsidRPr="00D447BE">
              <w:t>.02.2016</w:t>
            </w:r>
          </w:p>
        </w:tc>
        <w:tc>
          <w:tcPr>
            <w:tcW w:w="1440" w:type="dxa"/>
          </w:tcPr>
          <w:p w:rsidR="00680557" w:rsidRPr="00D63ACB" w:rsidRDefault="00680557" w:rsidP="00CD3E45">
            <w:r>
              <w:t>01-10/149</w:t>
            </w:r>
          </w:p>
        </w:tc>
        <w:tc>
          <w:tcPr>
            <w:tcW w:w="4680" w:type="dxa"/>
          </w:tcPr>
          <w:p w:rsidR="00680557" w:rsidRDefault="00680557" w:rsidP="00CD3E45">
            <w:r>
              <w:t>Про надання паспорту</w:t>
            </w:r>
          </w:p>
        </w:tc>
        <w:tc>
          <w:tcPr>
            <w:tcW w:w="3827" w:type="dxa"/>
          </w:tcPr>
          <w:p w:rsidR="00680557" w:rsidRDefault="00680557" w:rsidP="008A384E">
            <w:r w:rsidRPr="00075E14">
              <w:t>Діяльність відділу з питань освіти</w:t>
            </w:r>
          </w:p>
        </w:tc>
        <w:tc>
          <w:tcPr>
            <w:tcW w:w="1393" w:type="dxa"/>
          </w:tcPr>
          <w:p w:rsidR="00680557" w:rsidRPr="0090319E" w:rsidRDefault="00680557" w:rsidP="00480615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480615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34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>
            <w:r>
              <w:t>25.02.2016</w:t>
            </w:r>
          </w:p>
        </w:tc>
        <w:tc>
          <w:tcPr>
            <w:tcW w:w="1440" w:type="dxa"/>
          </w:tcPr>
          <w:p w:rsidR="00680557" w:rsidRPr="00D63ACB" w:rsidRDefault="00680557" w:rsidP="00E87FDE">
            <w:r>
              <w:t>01-10/150</w:t>
            </w:r>
          </w:p>
        </w:tc>
        <w:tc>
          <w:tcPr>
            <w:tcW w:w="4680" w:type="dxa"/>
          </w:tcPr>
          <w:p w:rsidR="00680557" w:rsidRDefault="00680557">
            <w:r>
              <w:t>Про надання дозволу на оплату</w:t>
            </w:r>
          </w:p>
        </w:tc>
        <w:tc>
          <w:tcPr>
            <w:tcW w:w="3827" w:type="dxa"/>
          </w:tcPr>
          <w:p w:rsidR="00680557" w:rsidRDefault="00680557">
            <w:r>
              <w:t>Фінанси</w:t>
            </w:r>
          </w:p>
        </w:tc>
        <w:tc>
          <w:tcPr>
            <w:tcW w:w="1393" w:type="dxa"/>
          </w:tcPr>
          <w:p w:rsidR="00680557" w:rsidRPr="0090319E" w:rsidRDefault="00680557" w:rsidP="00AA1393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AA1393">
            <w:r>
              <w:t>п</w:t>
            </w:r>
            <w:r w:rsidRPr="0090319E">
              <w:t>аперова</w:t>
            </w:r>
          </w:p>
        </w:tc>
      </w:tr>
      <w:tr w:rsidR="00680557" w:rsidRPr="0090319E" w:rsidTr="0048763E">
        <w:trPr>
          <w:trHeight w:val="339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 w:rsidP="008A384E">
            <w:r>
              <w:t>25.02.2016</w:t>
            </w:r>
          </w:p>
        </w:tc>
        <w:tc>
          <w:tcPr>
            <w:tcW w:w="1440" w:type="dxa"/>
          </w:tcPr>
          <w:p w:rsidR="00680557" w:rsidRPr="00D63ACB" w:rsidRDefault="00680557" w:rsidP="00E87FDE">
            <w:r>
              <w:t>01-10/151</w:t>
            </w:r>
          </w:p>
        </w:tc>
        <w:tc>
          <w:tcPr>
            <w:tcW w:w="4680" w:type="dxa"/>
          </w:tcPr>
          <w:p w:rsidR="00680557" w:rsidRDefault="00680557" w:rsidP="00E87FDE">
            <w:r>
              <w:rPr>
                <w:color w:val="000000"/>
              </w:rPr>
              <w:t>Про отримання підручників</w:t>
            </w:r>
          </w:p>
        </w:tc>
        <w:tc>
          <w:tcPr>
            <w:tcW w:w="3827" w:type="dxa"/>
          </w:tcPr>
          <w:p w:rsidR="00680557" w:rsidRDefault="00680557" w:rsidP="0002013A">
            <w:r>
              <w:t>Забезпеченість підручниками</w:t>
            </w:r>
          </w:p>
        </w:tc>
        <w:tc>
          <w:tcPr>
            <w:tcW w:w="1393" w:type="dxa"/>
          </w:tcPr>
          <w:p w:rsidR="00680557" w:rsidRPr="0090319E" w:rsidRDefault="00680557" w:rsidP="0002013A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02013A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 w:rsidP="008A384E">
            <w:r>
              <w:t>25.02.2016</w:t>
            </w:r>
          </w:p>
        </w:tc>
        <w:tc>
          <w:tcPr>
            <w:tcW w:w="1440" w:type="dxa"/>
          </w:tcPr>
          <w:p w:rsidR="00680557" w:rsidRPr="004D4952" w:rsidRDefault="00680557" w:rsidP="007C02A8">
            <w:r>
              <w:t>01-10/152</w:t>
            </w:r>
          </w:p>
        </w:tc>
        <w:tc>
          <w:tcPr>
            <w:tcW w:w="4680" w:type="dxa"/>
          </w:tcPr>
          <w:p w:rsidR="00680557" w:rsidRDefault="00680557" w:rsidP="00A01737">
            <w:r>
              <w:t>Про надання підтвердження достовірності виданих документів про освіту</w:t>
            </w:r>
          </w:p>
        </w:tc>
        <w:tc>
          <w:tcPr>
            <w:tcW w:w="3827" w:type="dxa"/>
          </w:tcPr>
          <w:p w:rsidR="00680557" w:rsidRDefault="00680557" w:rsidP="0048763E">
            <w:r>
              <w:t>Документи про освіту</w:t>
            </w:r>
          </w:p>
        </w:tc>
        <w:tc>
          <w:tcPr>
            <w:tcW w:w="1393" w:type="dxa"/>
          </w:tcPr>
          <w:p w:rsidR="00680557" w:rsidRPr="0090319E" w:rsidRDefault="00680557" w:rsidP="0002013A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02013A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 w:rsidP="008A384E">
            <w:r>
              <w:t>25.02.2016</w:t>
            </w:r>
          </w:p>
        </w:tc>
        <w:tc>
          <w:tcPr>
            <w:tcW w:w="1440" w:type="dxa"/>
          </w:tcPr>
          <w:p w:rsidR="00680557" w:rsidRDefault="00680557" w:rsidP="009B46FA">
            <w:pPr>
              <w:rPr>
                <w:lang w:val="ru-RU"/>
              </w:rPr>
            </w:pPr>
            <w:r>
              <w:rPr>
                <w:lang w:val="ru-RU"/>
              </w:rPr>
              <w:t>01-10/153</w:t>
            </w:r>
          </w:p>
        </w:tc>
        <w:tc>
          <w:tcPr>
            <w:tcW w:w="4680" w:type="dxa"/>
          </w:tcPr>
          <w:p w:rsidR="00680557" w:rsidRDefault="00680557" w:rsidP="007C02A8">
            <w:r>
              <w:t xml:space="preserve">Про участь у тренінгах </w:t>
            </w:r>
          </w:p>
        </w:tc>
        <w:tc>
          <w:tcPr>
            <w:tcW w:w="3827" w:type="dxa"/>
          </w:tcPr>
          <w:p w:rsidR="00680557" w:rsidRDefault="00680557" w:rsidP="007C02A8">
            <w:r w:rsidRPr="00AB23AD">
              <w:t>Діяльність відділу з питань освіти</w:t>
            </w:r>
          </w:p>
        </w:tc>
        <w:tc>
          <w:tcPr>
            <w:tcW w:w="1393" w:type="dxa"/>
          </w:tcPr>
          <w:p w:rsidR="00680557" w:rsidRPr="0090319E" w:rsidRDefault="00680557" w:rsidP="00016141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016141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 w:rsidP="008A384E">
            <w:r>
              <w:t>25.02.2016</w:t>
            </w:r>
          </w:p>
        </w:tc>
        <w:tc>
          <w:tcPr>
            <w:tcW w:w="1440" w:type="dxa"/>
          </w:tcPr>
          <w:p w:rsidR="00680557" w:rsidRDefault="00680557" w:rsidP="009B46FA">
            <w:pPr>
              <w:rPr>
                <w:lang w:val="ru-RU"/>
              </w:rPr>
            </w:pPr>
            <w:r>
              <w:rPr>
                <w:lang w:val="ru-RU"/>
              </w:rPr>
              <w:t>01-08/154</w:t>
            </w:r>
          </w:p>
        </w:tc>
        <w:tc>
          <w:tcPr>
            <w:tcW w:w="4680" w:type="dxa"/>
          </w:tcPr>
          <w:p w:rsidR="00680557" w:rsidRDefault="00680557" w:rsidP="00E87FDE">
            <w:r>
              <w:t>Про надання підтвердження достовірності виданих документів про освіту</w:t>
            </w:r>
          </w:p>
        </w:tc>
        <w:tc>
          <w:tcPr>
            <w:tcW w:w="3827" w:type="dxa"/>
          </w:tcPr>
          <w:p w:rsidR="00680557" w:rsidRDefault="00680557" w:rsidP="00E87FDE">
            <w:r>
              <w:t>Документи про освіту</w:t>
            </w:r>
          </w:p>
        </w:tc>
        <w:tc>
          <w:tcPr>
            <w:tcW w:w="1393" w:type="dxa"/>
          </w:tcPr>
          <w:p w:rsidR="00680557" w:rsidRPr="0090319E" w:rsidRDefault="00680557" w:rsidP="00016141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016141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 w:rsidP="008A384E">
            <w:r>
              <w:t>25.02.2016</w:t>
            </w:r>
          </w:p>
        </w:tc>
        <w:tc>
          <w:tcPr>
            <w:tcW w:w="1440" w:type="dxa"/>
          </w:tcPr>
          <w:p w:rsidR="00680557" w:rsidRDefault="00680557" w:rsidP="009B46FA">
            <w:pPr>
              <w:rPr>
                <w:lang w:val="ru-RU"/>
              </w:rPr>
            </w:pPr>
            <w:r>
              <w:rPr>
                <w:lang w:val="ru-RU"/>
              </w:rPr>
              <w:t>01-09/155</w:t>
            </w:r>
          </w:p>
        </w:tc>
        <w:tc>
          <w:tcPr>
            <w:tcW w:w="4680" w:type="dxa"/>
          </w:tcPr>
          <w:p w:rsidR="00680557" w:rsidRPr="0048763E" w:rsidRDefault="00680557" w:rsidP="008A384E">
            <w:r w:rsidRPr="0048763E">
              <w:t>Про виконання Плану заходів</w:t>
            </w:r>
          </w:p>
          <w:p w:rsidR="00680557" w:rsidRDefault="00680557" w:rsidP="008A384E">
            <w:r w:rsidRPr="0048763E">
              <w:t>щодо реалізації Концепції розвитку</w:t>
            </w:r>
            <w:r>
              <w:t xml:space="preserve"> </w:t>
            </w:r>
            <w:r w:rsidRPr="0048763E">
              <w:t>кримінальної юстиції щодо неповнолітніх</w:t>
            </w:r>
            <w:r>
              <w:t xml:space="preserve"> </w:t>
            </w:r>
            <w:r w:rsidRPr="0048763E">
              <w:t>у Запорізькій області на 2011-2015 роки</w:t>
            </w:r>
          </w:p>
        </w:tc>
        <w:tc>
          <w:tcPr>
            <w:tcW w:w="3827" w:type="dxa"/>
          </w:tcPr>
          <w:p w:rsidR="00680557" w:rsidRDefault="00680557" w:rsidP="00F27B4D">
            <w:r w:rsidRPr="00AB23AD">
              <w:t>Діяльність відділу з питань ос</w:t>
            </w:r>
            <w:r>
              <w:t>віти</w:t>
            </w:r>
          </w:p>
        </w:tc>
        <w:tc>
          <w:tcPr>
            <w:tcW w:w="1393" w:type="dxa"/>
          </w:tcPr>
          <w:p w:rsidR="00680557" w:rsidRPr="0090319E" w:rsidRDefault="00680557" w:rsidP="00016141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016141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>
            <w:r>
              <w:t>26</w:t>
            </w:r>
            <w:r w:rsidRPr="00086C12">
              <w:t>.02.2016</w:t>
            </w:r>
          </w:p>
        </w:tc>
        <w:tc>
          <w:tcPr>
            <w:tcW w:w="1440" w:type="dxa"/>
          </w:tcPr>
          <w:p w:rsidR="00680557" w:rsidRDefault="00680557" w:rsidP="009B46FA">
            <w:pPr>
              <w:rPr>
                <w:lang w:val="ru-RU"/>
              </w:rPr>
            </w:pPr>
            <w:r>
              <w:rPr>
                <w:lang w:val="ru-RU"/>
              </w:rPr>
              <w:t>01-09/156</w:t>
            </w:r>
          </w:p>
        </w:tc>
        <w:tc>
          <w:tcPr>
            <w:tcW w:w="4680" w:type="dxa"/>
          </w:tcPr>
          <w:p w:rsidR="00680557" w:rsidRDefault="00680557" w:rsidP="00A01737">
            <w:r>
              <w:rPr>
                <w:color w:val="000000"/>
              </w:rPr>
              <w:t>Про погодження штатних розписів</w:t>
            </w:r>
          </w:p>
        </w:tc>
        <w:tc>
          <w:tcPr>
            <w:tcW w:w="3827" w:type="dxa"/>
          </w:tcPr>
          <w:p w:rsidR="00680557" w:rsidRDefault="00680557">
            <w:r>
              <w:t>Штати</w:t>
            </w:r>
          </w:p>
        </w:tc>
        <w:tc>
          <w:tcPr>
            <w:tcW w:w="1393" w:type="dxa"/>
          </w:tcPr>
          <w:p w:rsidR="00680557" w:rsidRPr="0090319E" w:rsidRDefault="00680557" w:rsidP="00016141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016141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  <w:r>
              <w:t>ё</w:t>
            </w:r>
          </w:p>
        </w:tc>
        <w:tc>
          <w:tcPr>
            <w:tcW w:w="1440" w:type="dxa"/>
          </w:tcPr>
          <w:p w:rsidR="00680557" w:rsidRDefault="00680557" w:rsidP="008A384E">
            <w:r>
              <w:t>26</w:t>
            </w:r>
            <w:r w:rsidRPr="00086C12">
              <w:t>.02.2016</w:t>
            </w:r>
          </w:p>
        </w:tc>
        <w:tc>
          <w:tcPr>
            <w:tcW w:w="1440" w:type="dxa"/>
          </w:tcPr>
          <w:p w:rsidR="00680557" w:rsidRDefault="00680557" w:rsidP="009B46FA">
            <w:pPr>
              <w:rPr>
                <w:lang w:val="ru-RU"/>
              </w:rPr>
            </w:pPr>
            <w:r>
              <w:rPr>
                <w:lang w:val="ru-RU"/>
              </w:rPr>
              <w:t>01-09/157</w:t>
            </w:r>
          </w:p>
        </w:tc>
        <w:tc>
          <w:tcPr>
            <w:tcW w:w="4680" w:type="dxa"/>
          </w:tcPr>
          <w:p w:rsidR="00680557" w:rsidRDefault="00680557" w:rsidP="008A384E">
            <w:r>
              <w:rPr>
                <w:color w:val="000000"/>
              </w:rPr>
              <w:t>Про погодження штатних розписів</w:t>
            </w:r>
          </w:p>
        </w:tc>
        <w:tc>
          <w:tcPr>
            <w:tcW w:w="3827" w:type="dxa"/>
          </w:tcPr>
          <w:p w:rsidR="00680557" w:rsidRDefault="00680557" w:rsidP="008A384E">
            <w:r>
              <w:t>Штати</w:t>
            </w:r>
          </w:p>
        </w:tc>
        <w:tc>
          <w:tcPr>
            <w:tcW w:w="1393" w:type="dxa"/>
          </w:tcPr>
          <w:p w:rsidR="00680557" w:rsidRPr="0090319E" w:rsidRDefault="00680557" w:rsidP="00016141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016141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 w:rsidP="008A384E">
            <w:r>
              <w:t>26</w:t>
            </w:r>
            <w:r w:rsidRPr="00086C12">
              <w:t>.02.2016</w:t>
            </w:r>
          </w:p>
        </w:tc>
        <w:tc>
          <w:tcPr>
            <w:tcW w:w="1440" w:type="dxa"/>
          </w:tcPr>
          <w:p w:rsidR="00680557" w:rsidRDefault="00680557" w:rsidP="00626F07">
            <w:pPr>
              <w:rPr>
                <w:lang w:val="ru-RU"/>
              </w:rPr>
            </w:pPr>
            <w:r>
              <w:rPr>
                <w:lang w:val="ru-RU"/>
              </w:rPr>
              <w:t>01-10/158</w:t>
            </w:r>
          </w:p>
        </w:tc>
        <w:tc>
          <w:tcPr>
            <w:tcW w:w="4680" w:type="dxa"/>
          </w:tcPr>
          <w:p w:rsidR="00680557" w:rsidRDefault="00680557" w:rsidP="00626F07">
            <w:r>
              <w:rPr>
                <w:color w:val="000000"/>
              </w:rPr>
              <w:t>Про проведення оцінки виконання головним бухгалтером  повноважень</w:t>
            </w:r>
          </w:p>
        </w:tc>
        <w:tc>
          <w:tcPr>
            <w:tcW w:w="3827" w:type="dxa"/>
          </w:tcPr>
          <w:p w:rsidR="00680557" w:rsidRDefault="00680557" w:rsidP="00626F07">
            <w:r>
              <w:t>Питання діяльності органів державної влади та місцевого самоврядування</w:t>
            </w:r>
          </w:p>
        </w:tc>
        <w:tc>
          <w:tcPr>
            <w:tcW w:w="1393" w:type="dxa"/>
          </w:tcPr>
          <w:p w:rsidR="00680557" w:rsidRPr="0090319E" w:rsidRDefault="00680557" w:rsidP="00E87FDE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E87FDE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 w:rsidP="00626F07">
            <w:r>
              <w:t>26.02.2016</w:t>
            </w:r>
          </w:p>
        </w:tc>
        <w:tc>
          <w:tcPr>
            <w:tcW w:w="1440" w:type="dxa"/>
          </w:tcPr>
          <w:p w:rsidR="00680557" w:rsidRDefault="00680557" w:rsidP="00626F07">
            <w:pPr>
              <w:rPr>
                <w:lang w:val="ru-RU"/>
              </w:rPr>
            </w:pPr>
            <w:r>
              <w:rPr>
                <w:lang w:val="ru-RU"/>
              </w:rPr>
              <w:t>01-10/159</w:t>
            </w:r>
          </w:p>
        </w:tc>
        <w:tc>
          <w:tcPr>
            <w:tcW w:w="4680" w:type="dxa"/>
          </w:tcPr>
          <w:p w:rsidR="00680557" w:rsidRDefault="00680557" w:rsidP="007A71C0">
            <w:r>
              <w:rPr>
                <w:color w:val="000000"/>
              </w:rPr>
              <w:t>Про надання інформації</w:t>
            </w:r>
          </w:p>
        </w:tc>
        <w:tc>
          <w:tcPr>
            <w:tcW w:w="3827" w:type="dxa"/>
          </w:tcPr>
          <w:p w:rsidR="00680557" w:rsidRDefault="00680557" w:rsidP="007A71C0">
            <w:r>
              <w:t>Моніторинг захворюваності</w:t>
            </w:r>
          </w:p>
        </w:tc>
        <w:tc>
          <w:tcPr>
            <w:tcW w:w="1393" w:type="dxa"/>
          </w:tcPr>
          <w:p w:rsidR="00680557" w:rsidRPr="0090319E" w:rsidRDefault="00680557" w:rsidP="007A71C0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7A71C0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 w:rsidP="007D7180">
            <w:r>
              <w:t>26.02.2016</w:t>
            </w:r>
          </w:p>
        </w:tc>
        <w:tc>
          <w:tcPr>
            <w:tcW w:w="1440" w:type="dxa"/>
          </w:tcPr>
          <w:p w:rsidR="00680557" w:rsidRDefault="00680557" w:rsidP="00626F07">
            <w:pPr>
              <w:rPr>
                <w:lang w:val="ru-RU"/>
              </w:rPr>
            </w:pPr>
            <w:r>
              <w:rPr>
                <w:lang w:val="ru-RU"/>
              </w:rPr>
              <w:t>01-08/160</w:t>
            </w:r>
          </w:p>
        </w:tc>
        <w:tc>
          <w:tcPr>
            <w:tcW w:w="4680" w:type="dxa"/>
          </w:tcPr>
          <w:p w:rsidR="00680557" w:rsidRDefault="00680557" w:rsidP="00626F07">
            <w:pPr>
              <w:rPr>
                <w:color w:val="000000"/>
              </w:rPr>
            </w:pPr>
            <w:r>
              <w:rPr>
                <w:color w:val="000000"/>
              </w:rPr>
              <w:t>Про  інформування</w:t>
            </w:r>
          </w:p>
        </w:tc>
        <w:tc>
          <w:tcPr>
            <w:tcW w:w="3827" w:type="dxa"/>
          </w:tcPr>
          <w:p w:rsidR="00680557" w:rsidRPr="00AB23AD" w:rsidRDefault="00680557" w:rsidP="00626F07">
            <w:r w:rsidRPr="00AB23AD">
              <w:t>Діяльність відділу з питань ос</w:t>
            </w:r>
            <w:r>
              <w:t>віти</w:t>
            </w:r>
          </w:p>
        </w:tc>
        <w:tc>
          <w:tcPr>
            <w:tcW w:w="1393" w:type="dxa"/>
          </w:tcPr>
          <w:p w:rsidR="00680557" w:rsidRPr="0090319E" w:rsidRDefault="00680557" w:rsidP="007A71C0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7A71C0">
            <w:r>
              <w:t>п</w:t>
            </w:r>
            <w:r w:rsidRPr="0090319E">
              <w:t>аперова</w:t>
            </w:r>
          </w:p>
        </w:tc>
      </w:tr>
      <w:tr w:rsidR="00680557" w:rsidRPr="0090319E" w:rsidTr="000A5D3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680557" w:rsidRPr="0090319E" w:rsidRDefault="00680557" w:rsidP="00AE0A7D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680557" w:rsidRDefault="00680557" w:rsidP="007D7180">
            <w:r>
              <w:t>26.02.2016</w:t>
            </w:r>
          </w:p>
        </w:tc>
        <w:tc>
          <w:tcPr>
            <w:tcW w:w="1440" w:type="dxa"/>
          </w:tcPr>
          <w:p w:rsidR="00680557" w:rsidRDefault="00680557" w:rsidP="00626F07">
            <w:pPr>
              <w:rPr>
                <w:lang w:val="ru-RU"/>
              </w:rPr>
            </w:pPr>
            <w:r>
              <w:rPr>
                <w:lang w:val="ru-RU"/>
              </w:rPr>
              <w:t>01-08/161</w:t>
            </w:r>
          </w:p>
        </w:tc>
        <w:tc>
          <w:tcPr>
            <w:tcW w:w="4680" w:type="dxa"/>
          </w:tcPr>
          <w:p w:rsidR="00680557" w:rsidRDefault="00680557" w:rsidP="00626F07">
            <w:pPr>
              <w:rPr>
                <w:color w:val="000000"/>
              </w:rPr>
            </w:pPr>
            <w:r>
              <w:rPr>
                <w:color w:val="000000"/>
              </w:rPr>
              <w:t>Про надання інформації</w:t>
            </w:r>
          </w:p>
        </w:tc>
        <w:tc>
          <w:tcPr>
            <w:tcW w:w="3827" w:type="dxa"/>
          </w:tcPr>
          <w:p w:rsidR="00680557" w:rsidRPr="00AB23AD" w:rsidRDefault="00680557" w:rsidP="00626F07">
            <w:r>
              <w:t xml:space="preserve">Питання реорганізації навчальних закладів </w:t>
            </w:r>
          </w:p>
        </w:tc>
        <w:tc>
          <w:tcPr>
            <w:tcW w:w="1393" w:type="dxa"/>
          </w:tcPr>
          <w:p w:rsidR="00680557" w:rsidRPr="0090319E" w:rsidRDefault="00680557" w:rsidP="007A71C0">
            <w:r w:rsidRPr="0090319E">
              <w:t>паперовий</w:t>
            </w:r>
          </w:p>
        </w:tc>
        <w:tc>
          <w:tcPr>
            <w:tcW w:w="1487" w:type="dxa"/>
          </w:tcPr>
          <w:p w:rsidR="00680557" w:rsidRPr="0090319E" w:rsidRDefault="00680557" w:rsidP="007A71C0">
            <w:r>
              <w:t>п</w:t>
            </w:r>
            <w:r w:rsidRPr="0090319E">
              <w:t>аперова</w:t>
            </w:r>
          </w:p>
        </w:tc>
      </w:tr>
    </w:tbl>
    <w:p w:rsidR="00680557" w:rsidRDefault="00680557" w:rsidP="00C35DCC"/>
    <w:p w:rsidR="00680557" w:rsidRPr="009747E0" w:rsidRDefault="00680557" w:rsidP="00C35DCC">
      <w:r w:rsidRPr="00512B0B">
        <w:t xml:space="preserve">*Документи, що містять публічну інформацію, зберігаються в </w:t>
      </w:r>
      <w:r>
        <w:t xml:space="preserve"> </w:t>
      </w:r>
      <w:r w:rsidRPr="009747E0">
        <w:t>відділі освіти, молоді та спорту райдержадміністрації</w:t>
      </w:r>
    </w:p>
    <w:sectPr w:rsidR="00680557" w:rsidRPr="009747E0" w:rsidSect="00EB5E30">
      <w:headerReference w:type="even" r:id="rId7"/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57" w:rsidRDefault="00680557">
      <w:r>
        <w:separator/>
      </w:r>
    </w:p>
  </w:endnote>
  <w:endnote w:type="continuationSeparator" w:id="0">
    <w:p w:rsidR="00680557" w:rsidRDefault="0068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57" w:rsidRDefault="00680557">
      <w:r>
        <w:separator/>
      </w:r>
    </w:p>
  </w:footnote>
  <w:footnote w:type="continuationSeparator" w:id="0">
    <w:p w:rsidR="00680557" w:rsidRDefault="0068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57" w:rsidRDefault="00680557" w:rsidP="00CC0A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557" w:rsidRDefault="006805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57" w:rsidRDefault="00680557" w:rsidP="00CC0A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0557" w:rsidRDefault="006805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6A33"/>
    <w:multiLevelType w:val="hybridMultilevel"/>
    <w:tmpl w:val="830CE278"/>
    <w:lvl w:ilvl="0" w:tplc="C8260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DCC"/>
    <w:rsid w:val="00003FEE"/>
    <w:rsid w:val="000156EF"/>
    <w:rsid w:val="00016141"/>
    <w:rsid w:val="0001725C"/>
    <w:rsid w:val="0002013A"/>
    <w:rsid w:val="000267DA"/>
    <w:rsid w:val="00027C83"/>
    <w:rsid w:val="0003116C"/>
    <w:rsid w:val="000344CD"/>
    <w:rsid w:val="00036985"/>
    <w:rsid w:val="000410B6"/>
    <w:rsid w:val="00041679"/>
    <w:rsid w:val="00042395"/>
    <w:rsid w:val="00042E4E"/>
    <w:rsid w:val="0005096B"/>
    <w:rsid w:val="00052066"/>
    <w:rsid w:val="000520D2"/>
    <w:rsid w:val="000601FB"/>
    <w:rsid w:val="00062849"/>
    <w:rsid w:val="00075E14"/>
    <w:rsid w:val="0008699C"/>
    <w:rsid w:val="00086C12"/>
    <w:rsid w:val="00091E67"/>
    <w:rsid w:val="00091FC8"/>
    <w:rsid w:val="00092C23"/>
    <w:rsid w:val="000950BC"/>
    <w:rsid w:val="000976FF"/>
    <w:rsid w:val="000A10C0"/>
    <w:rsid w:val="000A5D3B"/>
    <w:rsid w:val="000B22A0"/>
    <w:rsid w:val="000B69A6"/>
    <w:rsid w:val="000C7F97"/>
    <w:rsid w:val="000D49C1"/>
    <w:rsid w:val="000D5345"/>
    <w:rsid w:val="000E42D0"/>
    <w:rsid w:val="000E61D0"/>
    <w:rsid w:val="000F521C"/>
    <w:rsid w:val="0010117A"/>
    <w:rsid w:val="00101C3E"/>
    <w:rsid w:val="001067BB"/>
    <w:rsid w:val="00107281"/>
    <w:rsid w:val="00111C3A"/>
    <w:rsid w:val="00112C09"/>
    <w:rsid w:val="001170AD"/>
    <w:rsid w:val="00124F41"/>
    <w:rsid w:val="001255CB"/>
    <w:rsid w:val="001336F2"/>
    <w:rsid w:val="001417A3"/>
    <w:rsid w:val="001453EE"/>
    <w:rsid w:val="0015290C"/>
    <w:rsid w:val="00153348"/>
    <w:rsid w:val="00153893"/>
    <w:rsid w:val="00157972"/>
    <w:rsid w:val="001620C9"/>
    <w:rsid w:val="00165031"/>
    <w:rsid w:val="0016695E"/>
    <w:rsid w:val="001713E5"/>
    <w:rsid w:val="00173C67"/>
    <w:rsid w:val="0017419E"/>
    <w:rsid w:val="0017704B"/>
    <w:rsid w:val="00177910"/>
    <w:rsid w:val="001812C8"/>
    <w:rsid w:val="00182B68"/>
    <w:rsid w:val="00190546"/>
    <w:rsid w:val="001A1A41"/>
    <w:rsid w:val="001B17A6"/>
    <w:rsid w:val="001B1B64"/>
    <w:rsid w:val="001C4B84"/>
    <w:rsid w:val="001C5663"/>
    <w:rsid w:val="001D5A9A"/>
    <w:rsid w:val="001E4F18"/>
    <w:rsid w:val="001E5C3B"/>
    <w:rsid w:val="001E5ED5"/>
    <w:rsid w:val="001E681D"/>
    <w:rsid w:val="001E7198"/>
    <w:rsid w:val="001F00E5"/>
    <w:rsid w:val="001F2A05"/>
    <w:rsid w:val="0020095A"/>
    <w:rsid w:val="002038AB"/>
    <w:rsid w:val="002243C5"/>
    <w:rsid w:val="00233A7E"/>
    <w:rsid w:val="002355F6"/>
    <w:rsid w:val="0024080A"/>
    <w:rsid w:val="00244C6D"/>
    <w:rsid w:val="00247254"/>
    <w:rsid w:val="0026292E"/>
    <w:rsid w:val="0027236E"/>
    <w:rsid w:val="0027328D"/>
    <w:rsid w:val="00273760"/>
    <w:rsid w:val="00274CA6"/>
    <w:rsid w:val="0027627E"/>
    <w:rsid w:val="00276B2A"/>
    <w:rsid w:val="002850AC"/>
    <w:rsid w:val="0028518A"/>
    <w:rsid w:val="00285B5D"/>
    <w:rsid w:val="0028633D"/>
    <w:rsid w:val="0028678C"/>
    <w:rsid w:val="002869DC"/>
    <w:rsid w:val="00291FEB"/>
    <w:rsid w:val="00292BEB"/>
    <w:rsid w:val="002949A5"/>
    <w:rsid w:val="00296F87"/>
    <w:rsid w:val="002A5C0B"/>
    <w:rsid w:val="002B45A1"/>
    <w:rsid w:val="002B79C4"/>
    <w:rsid w:val="002C5D37"/>
    <w:rsid w:val="002D3483"/>
    <w:rsid w:val="002E27E7"/>
    <w:rsid w:val="002E6314"/>
    <w:rsid w:val="002F3B60"/>
    <w:rsid w:val="002F3C4F"/>
    <w:rsid w:val="002F502B"/>
    <w:rsid w:val="002F55DB"/>
    <w:rsid w:val="002F616A"/>
    <w:rsid w:val="0030069E"/>
    <w:rsid w:val="003037CE"/>
    <w:rsid w:val="003053CD"/>
    <w:rsid w:val="003074A6"/>
    <w:rsid w:val="00313536"/>
    <w:rsid w:val="003213C6"/>
    <w:rsid w:val="00322EB1"/>
    <w:rsid w:val="00326B07"/>
    <w:rsid w:val="00331597"/>
    <w:rsid w:val="00341D50"/>
    <w:rsid w:val="00345078"/>
    <w:rsid w:val="003461A0"/>
    <w:rsid w:val="003509C6"/>
    <w:rsid w:val="00351057"/>
    <w:rsid w:val="0035172E"/>
    <w:rsid w:val="00363F9D"/>
    <w:rsid w:val="00366DC2"/>
    <w:rsid w:val="003702F4"/>
    <w:rsid w:val="00375189"/>
    <w:rsid w:val="003754E7"/>
    <w:rsid w:val="00376738"/>
    <w:rsid w:val="00386D84"/>
    <w:rsid w:val="00391F81"/>
    <w:rsid w:val="0039218C"/>
    <w:rsid w:val="00392D8D"/>
    <w:rsid w:val="003A354B"/>
    <w:rsid w:val="003C09C8"/>
    <w:rsid w:val="003C3013"/>
    <w:rsid w:val="003C4365"/>
    <w:rsid w:val="003D7CB6"/>
    <w:rsid w:val="003E3379"/>
    <w:rsid w:val="003F2213"/>
    <w:rsid w:val="003F5921"/>
    <w:rsid w:val="003F6937"/>
    <w:rsid w:val="003F7BC1"/>
    <w:rsid w:val="00401D7A"/>
    <w:rsid w:val="004020F7"/>
    <w:rsid w:val="0041092C"/>
    <w:rsid w:val="004130FD"/>
    <w:rsid w:val="00422F13"/>
    <w:rsid w:val="0042320B"/>
    <w:rsid w:val="00427137"/>
    <w:rsid w:val="0043510B"/>
    <w:rsid w:val="00435905"/>
    <w:rsid w:val="0043760A"/>
    <w:rsid w:val="00437A94"/>
    <w:rsid w:val="00437EC6"/>
    <w:rsid w:val="00441AFC"/>
    <w:rsid w:val="00441D69"/>
    <w:rsid w:val="00442D80"/>
    <w:rsid w:val="00445F8C"/>
    <w:rsid w:val="004608C8"/>
    <w:rsid w:val="004615BE"/>
    <w:rsid w:val="004640E9"/>
    <w:rsid w:val="00470AD0"/>
    <w:rsid w:val="00473235"/>
    <w:rsid w:val="00475BE1"/>
    <w:rsid w:val="00476B76"/>
    <w:rsid w:val="00477310"/>
    <w:rsid w:val="00477761"/>
    <w:rsid w:val="00480372"/>
    <w:rsid w:val="00480615"/>
    <w:rsid w:val="004863FE"/>
    <w:rsid w:val="00486E46"/>
    <w:rsid w:val="00486E9E"/>
    <w:rsid w:val="0048763E"/>
    <w:rsid w:val="00491813"/>
    <w:rsid w:val="00491B20"/>
    <w:rsid w:val="00492D9B"/>
    <w:rsid w:val="00497334"/>
    <w:rsid w:val="004A1F09"/>
    <w:rsid w:val="004A5AD3"/>
    <w:rsid w:val="004A6640"/>
    <w:rsid w:val="004B0CD8"/>
    <w:rsid w:val="004B10B1"/>
    <w:rsid w:val="004B1977"/>
    <w:rsid w:val="004C6AD7"/>
    <w:rsid w:val="004D0C78"/>
    <w:rsid w:val="004D4952"/>
    <w:rsid w:val="004E4610"/>
    <w:rsid w:val="004E5491"/>
    <w:rsid w:val="004E5CE5"/>
    <w:rsid w:val="004E5E48"/>
    <w:rsid w:val="004E663F"/>
    <w:rsid w:val="004F08FF"/>
    <w:rsid w:val="004F5440"/>
    <w:rsid w:val="004F5A15"/>
    <w:rsid w:val="004F6173"/>
    <w:rsid w:val="00502216"/>
    <w:rsid w:val="00502328"/>
    <w:rsid w:val="0050530B"/>
    <w:rsid w:val="00505E23"/>
    <w:rsid w:val="00512B0B"/>
    <w:rsid w:val="005200D1"/>
    <w:rsid w:val="00520720"/>
    <w:rsid w:val="005233FB"/>
    <w:rsid w:val="00524101"/>
    <w:rsid w:val="00525170"/>
    <w:rsid w:val="005320E0"/>
    <w:rsid w:val="00534937"/>
    <w:rsid w:val="00535B60"/>
    <w:rsid w:val="00537048"/>
    <w:rsid w:val="00541B5F"/>
    <w:rsid w:val="005506E9"/>
    <w:rsid w:val="0055369C"/>
    <w:rsid w:val="00555988"/>
    <w:rsid w:val="00556F93"/>
    <w:rsid w:val="00561BD7"/>
    <w:rsid w:val="00561E1D"/>
    <w:rsid w:val="00572B0D"/>
    <w:rsid w:val="00574E39"/>
    <w:rsid w:val="00587CC6"/>
    <w:rsid w:val="00593ED6"/>
    <w:rsid w:val="0059496B"/>
    <w:rsid w:val="005A3704"/>
    <w:rsid w:val="005A56D5"/>
    <w:rsid w:val="005B1153"/>
    <w:rsid w:val="005C5D87"/>
    <w:rsid w:val="005D22CD"/>
    <w:rsid w:val="005D3F77"/>
    <w:rsid w:val="005E2610"/>
    <w:rsid w:val="005E5321"/>
    <w:rsid w:val="005E645A"/>
    <w:rsid w:val="005F2148"/>
    <w:rsid w:val="005F2DA4"/>
    <w:rsid w:val="005F5C0D"/>
    <w:rsid w:val="005F724B"/>
    <w:rsid w:val="006044A1"/>
    <w:rsid w:val="00615CF1"/>
    <w:rsid w:val="00626F07"/>
    <w:rsid w:val="006307D4"/>
    <w:rsid w:val="006328CC"/>
    <w:rsid w:val="0064002C"/>
    <w:rsid w:val="00645D06"/>
    <w:rsid w:val="00646682"/>
    <w:rsid w:val="006619A9"/>
    <w:rsid w:val="006757A8"/>
    <w:rsid w:val="00680557"/>
    <w:rsid w:val="00694CF6"/>
    <w:rsid w:val="006955CC"/>
    <w:rsid w:val="006B1E93"/>
    <w:rsid w:val="006B6D5F"/>
    <w:rsid w:val="006C0D27"/>
    <w:rsid w:val="006D1FE8"/>
    <w:rsid w:val="006D35D0"/>
    <w:rsid w:val="006D46E0"/>
    <w:rsid w:val="006D6428"/>
    <w:rsid w:val="006E30B2"/>
    <w:rsid w:val="006E56B0"/>
    <w:rsid w:val="006E6DC6"/>
    <w:rsid w:val="006F0726"/>
    <w:rsid w:val="006F2F67"/>
    <w:rsid w:val="00705867"/>
    <w:rsid w:val="0070589B"/>
    <w:rsid w:val="00707D19"/>
    <w:rsid w:val="007213BD"/>
    <w:rsid w:val="00721840"/>
    <w:rsid w:val="00723399"/>
    <w:rsid w:val="00724303"/>
    <w:rsid w:val="00725D6C"/>
    <w:rsid w:val="00736237"/>
    <w:rsid w:val="00740539"/>
    <w:rsid w:val="00743E04"/>
    <w:rsid w:val="00745C9A"/>
    <w:rsid w:val="007477BB"/>
    <w:rsid w:val="00750EBE"/>
    <w:rsid w:val="007567C8"/>
    <w:rsid w:val="00763C10"/>
    <w:rsid w:val="007662C6"/>
    <w:rsid w:val="00766F17"/>
    <w:rsid w:val="00767DDD"/>
    <w:rsid w:val="0077070B"/>
    <w:rsid w:val="00773E27"/>
    <w:rsid w:val="00775BA2"/>
    <w:rsid w:val="00776858"/>
    <w:rsid w:val="00776BA0"/>
    <w:rsid w:val="00781531"/>
    <w:rsid w:val="00781FBC"/>
    <w:rsid w:val="00785296"/>
    <w:rsid w:val="007859AD"/>
    <w:rsid w:val="00792A0B"/>
    <w:rsid w:val="00793261"/>
    <w:rsid w:val="007A1538"/>
    <w:rsid w:val="007A3396"/>
    <w:rsid w:val="007A3781"/>
    <w:rsid w:val="007A3DF4"/>
    <w:rsid w:val="007A6AF7"/>
    <w:rsid w:val="007A71C0"/>
    <w:rsid w:val="007A761D"/>
    <w:rsid w:val="007B1D55"/>
    <w:rsid w:val="007B2244"/>
    <w:rsid w:val="007B61E4"/>
    <w:rsid w:val="007C02A8"/>
    <w:rsid w:val="007C3DE3"/>
    <w:rsid w:val="007C6D73"/>
    <w:rsid w:val="007C7F49"/>
    <w:rsid w:val="007D31C2"/>
    <w:rsid w:val="007D55A0"/>
    <w:rsid w:val="007D59FB"/>
    <w:rsid w:val="007D7180"/>
    <w:rsid w:val="007D731B"/>
    <w:rsid w:val="007E029C"/>
    <w:rsid w:val="007E5D51"/>
    <w:rsid w:val="007E6425"/>
    <w:rsid w:val="007F0FA6"/>
    <w:rsid w:val="007F1B9E"/>
    <w:rsid w:val="007F1C1C"/>
    <w:rsid w:val="00811CF8"/>
    <w:rsid w:val="00813C2B"/>
    <w:rsid w:val="008162FE"/>
    <w:rsid w:val="00817761"/>
    <w:rsid w:val="00830457"/>
    <w:rsid w:val="008400D4"/>
    <w:rsid w:val="00840AA8"/>
    <w:rsid w:val="00845BE7"/>
    <w:rsid w:val="00847E1C"/>
    <w:rsid w:val="00853204"/>
    <w:rsid w:val="00855D3D"/>
    <w:rsid w:val="0086283C"/>
    <w:rsid w:val="0086327B"/>
    <w:rsid w:val="00864727"/>
    <w:rsid w:val="008652A8"/>
    <w:rsid w:val="00867B1E"/>
    <w:rsid w:val="00871377"/>
    <w:rsid w:val="00872529"/>
    <w:rsid w:val="00872FE8"/>
    <w:rsid w:val="008876C1"/>
    <w:rsid w:val="00891E66"/>
    <w:rsid w:val="00892562"/>
    <w:rsid w:val="008954C0"/>
    <w:rsid w:val="008A384E"/>
    <w:rsid w:val="008A455A"/>
    <w:rsid w:val="008A5082"/>
    <w:rsid w:val="008B0DBA"/>
    <w:rsid w:val="008B2010"/>
    <w:rsid w:val="008B48D9"/>
    <w:rsid w:val="008B4DBC"/>
    <w:rsid w:val="008B508D"/>
    <w:rsid w:val="008D2B4A"/>
    <w:rsid w:val="008D3005"/>
    <w:rsid w:val="008E0F5E"/>
    <w:rsid w:val="008E4D15"/>
    <w:rsid w:val="008E7192"/>
    <w:rsid w:val="008E7FB9"/>
    <w:rsid w:val="00902563"/>
    <w:rsid w:val="0090319E"/>
    <w:rsid w:val="00910769"/>
    <w:rsid w:val="0091095B"/>
    <w:rsid w:val="00911531"/>
    <w:rsid w:val="00912E71"/>
    <w:rsid w:val="009203E5"/>
    <w:rsid w:val="00923CC2"/>
    <w:rsid w:val="00924BD3"/>
    <w:rsid w:val="0092515A"/>
    <w:rsid w:val="00926B3B"/>
    <w:rsid w:val="00926D2A"/>
    <w:rsid w:val="00927DC6"/>
    <w:rsid w:val="0094391C"/>
    <w:rsid w:val="00944D8D"/>
    <w:rsid w:val="00954CEA"/>
    <w:rsid w:val="009667E0"/>
    <w:rsid w:val="00970D82"/>
    <w:rsid w:val="009741E3"/>
    <w:rsid w:val="009747E0"/>
    <w:rsid w:val="009749EB"/>
    <w:rsid w:val="00975F35"/>
    <w:rsid w:val="00985089"/>
    <w:rsid w:val="0098657D"/>
    <w:rsid w:val="0099090D"/>
    <w:rsid w:val="009B0BC2"/>
    <w:rsid w:val="009B46FA"/>
    <w:rsid w:val="009B6F94"/>
    <w:rsid w:val="009C4A5D"/>
    <w:rsid w:val="009D0B4B"/>
    <w:rsid w:val="009D4B5B"/>
    <w:rsid w:val="009D7976"/>
    <w:rsid w:val="009E42A7"/>
    <w:rsid w:val="009E43C5"/>
    <w:rsid w:val="009F0F24"/>
    <w:rsid w:val="009F17C3"/>
    <w:rsid w:val="009F2CE2"/>
    <w:rsid w:val="00A01737"/>
    <w:rsid w:val="00A06EEA"/>
    <w:rsid w:val="00A07EDB"/>
    <w:rsid w:val="00A10C52"/>
    <w:rsid w:val="00A15397"/>
    <w:rsid w:val="00A267EA"/>
    <w:rsid w:val="00A3080B"/>
    <w:rsid w:val="00A34E08"/>
    <w:rsid w:val="00A373A1"/>
    <w:rsid w:val="00A373E2"/>
    <w:rsid w:val="00A37639"/>
    <w:rsid w:val="00A44D74"/>
    <w:rsid w:val="00A55106"/>
    <w:rsid w:val="00A555A3"/>
    <w:rsid w:val="00A55920"/>
    <w:rsid w:val="00A56945"/>
    <w:rsid w:val="00A63B5E"/>
    <w:rsid w:val="00A63B89"/>
    <w:rsid w:val="00A6410B"/>
    <w:rsid w:val="00A67283"/>
    <w:rsid w:val="00A72938"/>
    <w:rsid w:val="00A822AD"/>
    <w:rsid w:val="00A83D09"/>
    <w:rsid w:val="00A878A3"/>
    <w:rsid w:val="00AA1393"/>
    <w:rsid w:val="00AA5644"/>
    <w:rsid w:val="00AB03CC"/>
    <w:rsid w:val="00AB23AD"/>
    <w:rsid w:val="00AB4896"/>
    <w:rsid w:val="00AC02C4"/>
    <w:rsid w:val="00AC6A43"/>
    <w:rsid w:val="00AD4010"/>
    <w:rsid w:val="00AD4873"/>
    <w:rsid w:val="00AE0A7D"/>
    <w:rsid w:val="00AE0A89"/>
    <w:rsid w:val="00AE7A50"/>
    <w:rsid w:val="00AF4F8F"/>
    <w:rsid w:val="00B035DB"/>
    <w:rsid w:val="00B1086C"/>
    <w:rsid w:val="00B1096C"/>
    <w:rsid w:val="00B10BDE"/>
    <w:rsid w:val="00B20F7F"/>
    <w:rsid w:val="00B2183E"/>
    <w:rsid w:val="00B46211"/>
    <w:rsid w:val="00B55A16"/>
    <w:rsid w:val="00B55F73"/>
    <w:rsid w:val="00B73216"/>
    <w:rsid w:val="00B87BBD"/>
    <w:rsid w:val="00B90287"/>
    <w:rsid w:val="00B92171"/>
    <w:rsid w:val="00B953D1"/>
    <w:rsid w:val="00B965A4"/>
    <w:rsid w:val="00BA33CA"/>
    <w:rsid w:val="00BB50FC"/>
    <w:rsid w:val="00BB564C"/>
    <w:rsid w:val="00BB5E39"/>
    <w:rsid w:val="00BB5EDC"/>
    <w:rsid w:val="00BB7827"/>
    <w:rsid w:val="00BC0D21"/>
    <w:rsid w:val="00BC2419"/>
    <w:rsid w:val="00BC4844"/>
    <w:rsid w:val="00BD6F6F"/>
    <w:rsid w:val="00BE1649"/>
    <w:rsid w:val="00C01DD3"/>
    <w:rsid w:val="00C16D43"/>
    <w:rsid w:val="00C21E09"/>
    <w:rsid w:val="00C272A6"/>
    <w:rsid w:val="00C34C33"/>
    <w:rsid w:val="00C350A6"/>
    <w:rsid w:val="00C35DCC"/>
    <w:rsid w:val="00C42299"/>
    <w:rsid w:val="00C43941"/>
    <w:rsid w:val="00C536B6"/>
    <w:rsid w:val="00C54A7C"/>
    <w:rsid w:val="00C566BE"/>
    <w:rsid w:val="00C63E37"/>
    <w:rsid w:val="00C83A20"/>
    <w:rsid w:val="00C915CE"/>
    <w:rsid w:val="00CA0470"/>
    <w:rsid w:val="00CA10C7"/>
    <w:rsid w:val="00CB10CD"/>
    <w:rsid w:val="00CB1D32"/>
    <w:rsid w:val="00CB2288"/>
    <w:rsid w:val="00CC0ABA"/>
    <w:rsid w:val="00CC55D5"/>
    <w:rsid w:val="00CC5F4D"/>
    <w:rsid w:val="00CC77EE"/>
    <w:rsid w:val="00CD0885"/>
    <w:rsid w:val="00CD1581"/>
    <w:rsid w:val="00CD3E45"/>
    <w:rsid w:val="00CE09E3"/>
    <w:rsid w:val="00CE7220"/>
    <w:rsid w:val="00CF15F0"/>
    <w:rsid w:val="00CF27F3"/>
    <w:rsid w:val="00CF2E10"/>
    <w:rsid w:val="00CF6AEA"/>
    <w:rsid w:val="00D0071F"/>
    <w:rsid w:val="00D0276E"/>
    <w:rsid w:val="00D03B98"/>
    <w:rsid w:val="00D10EB8"/>
    <w:rsid w:val="00D11E56"/>
    <w:rsid w:val="00D228B0"/>
    <w:rsid w:val="00D2443B"/>
    <w:rsid w:val="00D24F8D"/>
    <w:rsid w:val="00D34976"/>
    <w:rsid w:val="00D351C4"/>
    <w:rsid w:val="00D3710B"/>
    <w:rsid w:val="00D447BE"/>
    <w:rsid w:val="00D44D94"/>
    <w:rsid w:val="00D51D77"/>
    <w:rsid w:val="00D63ACB"/>
    <w:rsid w:val="00D6467B"/>
    <w:rsid w:val="00D65185"/>
    <w:rsid w:val="00D701E5"/>
    <w:rsid w:val="00D71261"/>
    <w:rsid w:val="00D774A0"/>
    <w:rsid w:val="00D913DA"/>
    <w:rsid w:val="00D94546"/>
    <w:rsid w:val="00D9661D"/>
    <w:rsid w:val="00DA3273"/>
    <w:rsid w:val="00DA618D"/>
    <w:rsid w:val="00DB1905"/>
    <w:rsid w:val="00DB29DB"/>
    <w:rsid w:val="00DB2C9C"/>
    <w:rsid w:val="00DC2412"/>
    <w:rsid w:val="00DC334F"/>
    <w:rsid w:val="00DC3CF2"/>
    <w:rsid w:val="00DD271F"/>
    <w:rsid w:val="00DD6511"/>
    <w:rsid w:val="00DD7282"/>
    <w:rsid w:val="00DF6341"/>
    <w:rsid w:val="00E01EE0"/>
    <w:rsid w:val="00E06E4A"/>
    <w:rsid w:val="00E12238"/>
    <w:rsid w:val="00E155B8"/>
    <w:rsid w:val="00E25B01"/>
    <w:rsid w:val="00E4171D"/>
    <w:rsid w:val="00E420DF"/>
    <w:rsid w:val="00E51126"/>
    <w:rsid w:val="00E622B3"/>
    <w:rsid w:val="00E64120"/>
    <w:rsid w:val="00E65153"/>
    <w:rsid w:val="00E70C66"/>
    <w:rsid w:val="00E828CE"/>
    <w:rsid w:val="00E87FDE"/>
    <w:rsid w:val="00E918CB"/>
    <w:rsid w:val="00E91966"/>
    <w:rsid w:val="00E93A51"/>
    <w:rsid w:val="00EA06C9"/>
    <w:rsid w:val="00EA2D68"/>
    <w:rsid w:val="00EA2ECE"/>
    <w:rsid w:val="00EB0FE3"/>
    <w:rsid w:val="00EB465C"/>
    <w:rsid w:val="00EB4C95"/>
    <w:rsid w:val="00EB5E30"/>
    <w:rsid w:val="00EB65B2"/>
    <w:rsid w:val="00EB6C2E"/>
    <w:rsid w:val="00EC136D"/>
    <w:rsid w:val="00EC1A77"/>
    <w:rsid w:val="00EC2AAC"/>
    <w:rsid w:val="00EC4AAC"/>
    <w:rsid w:val="00ED3013"/>
    <w:rsid w:val="00ED33BE"/>
    <w:rsid w:val="00EE30A3"/>
    <w:rsid w:val="00EE46E9"/>
    <w:rsid w:val="00EF0297"/>
    <w:rsid w:val="00EF49BB"/>
    <w:rsid w:val="00EF694F"/>
    <w:rsid w:val="00F015D7"/>
    <w:rsid w:val="00F062C9"/>
    <w:rsid w:val="00F2206E"/>
    <w:rsid w:val="00F2335A"/>
    <w:rsid w:val="00F24518"/>
    <w:rsid w:val="00F251AC"/>
    <w:rsid w:val="00F25AF1"/>
    <w:rsid w:val="00F27B4D"/>
    <w:rsid w:val="00F403E3"/>
    <w:rsid w:val="00F410CC"/>
    <w:rsid w:val="00F410D4"/>
    <w:rsid w:val="00F412B2"/>
    <w:rsid w:val="00F455C2"/>
    <w:rsid w:val="00F51405"/>
    <w:rsid w:val="00F523D5"/>
    <w:rsid w:val="00F6421A"/>
    <w:rsid w:val="00F70D79"/>
    <w:rsid w:val="00F93811"/>
    <w:rsid w:val="00F94999"/>
    <w:rsid w:val="00FA0BFA"/>
    <w:rsid w:val="00FA1224"/>
    <w:rsid w:val="00FA2CC8"/>
    <w:rsid w:val="00FA44E7"/>
    <w:rsid w:val="00FA6C35"/>
    <w:rsid w:val="00FB2697"/>
    <w:rsid w:val="00FB2ECB"/>
    <w:rsid w:val="00FB6FCF"/>
    <w:rsid w:val="00FB7499"/>
    <w:rsid w:val="00FC0A84"/>
    <w:rsid w:val="00FC43D2"/>
    <w:rsid w:val="00FC4D4F"/>
    <w:rsid w:val="00FD0EB0"/>
    <w:rsid w:val="00FD2994"/>
    <w:rsid w:val="00FD372C"/>
    <w:rsid w:val="00FE09C2"/>
    <w:rsid w:val="00FE2839"/>
    <w:rsid w:val="00FE2C67"/>
    <w:rsid w:val="00FE5973"/>
    <w:rsid w:val="00FE60F7"/>
    <w:rsid w:val="00FE7BBC"/>
    <w:rsid w:val="00FF014C"/>
    <w:rsid w:val="00FF0C69"/>
    <w:rsid w:val="00FF5B04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C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rsid w:val="00C35D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EB5E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048"/>
    <w:rPr>
      <w:rFonts w:ascii="Times New Roman" w:hAnsi="Times New Roman"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EB5E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2082</TotalTime>
  <Pages>2</Pages>
  <Words>395</Words>
  <Characters>2257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95</cp:revision>
  <dcterms:created xsi:type="dcterms:W3CDTF">2015-04-14T06:47:00Z</dcterms:created>
  <dcterms:modified xsi:type="dcterms:W3CDTF">2016-02-29T09:39:00Z</dcterms:modified>
</cp:coreProperties>
</file>