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40"/>
        <w:gridCol w:w="1620"/>
        <w:gridCol w:w="4500"/>
        <w:gridCol w:w="3827"/>
        <w:gridCol w:w="1393"/>
        <w:gridCol w:w="1487"/>
      </w:tblGrid>
      <w:tr w:rsidR="00C915CE" w:rsidRPr="00512B0B" w:rsidTr="00F51405">
        <w:trPr>
          <w:trHeight w:val="1438"/>
        </w:trPr>
        <w:tc>
          <w:tcPr>
            <w:tcW w:w="1509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915CE" w:rsidRPr="00F412B2" w:rsidRDefault="00C915CE" w:rsidP="00F412B2">
            <w:pPr>
              <w:jc w:val="center"/>
              <w:rPr>
                <w:b/>
                <w:i/>
                <w:iCs/>
                <w:caps/>
              </w:rPr>
            </w:pPr>
            <w:r w:rsidRPr="00F412B2">
              <w:rPr>
                <w:b/>
                <w:i/>
                <w:iCs/>
                <w:caps/>
              </w:rPr>
              <w:t>Відділ освіти, молоді та спорту Вільнянської райдержадміністрації</w:t>
            </w:r>
          </w:p>
          <w:p w:rsidR="00C915CE" w:rsidRPr="00F412B2" w:rsidRDefault="00C915CE" w:rsidP="00F412B2">
            <w:pPr>
              <w:jc w:val="center"/>
              <w:rPr>
                <w:b/>
                <w:i/>
                <w:iCs/>
              </w:rPr>
            </w:pPr>
          </w:p>
          <w:p w:rsidR="00C915CE" w:rsidRPr="00F412B2" w:rsidRDefault="00C915CE" w:rsidP="00F412B2">
            <w:pPr>
              <w:jc w:val="center"/>
              <w:rPr>
                <w:b/>
                <w:i/>
                <w:iCs/>
              </w:rPr>
            </w:pPr>
            <w:r w:rsidRPr="00F412B2">
              <w:rPr>
                <w:b/>
                <w:i/>
                <w:iCs/>
              </w:rPr>
              <w:t>ІНФОРМАЦІЯ</w:t>
            </w:r>
          </w:p>
          <w:p w:rsidR="00C915CE" w:rsidRPr="00F412B2" w:rsidRDefault="00C915CE" w:rsidP="00F412B2">
            <w:pPr>
              <w:jc w:val="center"/>
              <w:rPr>
                <w:b/>
                <w:i/>
                <w:iCs/>
              </w:rPr>
            </w:pPr>
            <w:r w:rsidRPr="00F412B2">
              <w:rPr>
                <w:b/>
                <w:i/>
                <w:iCs/>
              </w:rPr>
              <w:t>про вихідні документи (ініціативні)</w:t>
            </w:r>
          </w:p>
          <w:p w:rsidR="00C915CE" w:rsidRPr="00740539" w:rsidRDefault="00C915CE" w:rsidP="0074053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ru-RU"/>
              </w:rPr>
              <w:t>03</w:t>
            </w:r>
            <w:r w:rsidRPr="00F412B2">
              <w:rPr>
                <w:b/>
                <w:i/>
                <w:iCs/>
                <w:lang w:val="ru-RU"/>
              </w:rPr>
              <w:t>.</w:t>
            </w:r>
            <w:r w:rsidRPr="00F412B2">
              <w:rPr>
                <w:b/>
                <w:i/>
                <w:iCs/>
              </w:rPr>
              <w:t>0</w:t>
            </w:r>
            <w:r>
              <w:rPr>
                <w:b/>
                <w:i/>
                <w:iCs/>
              </w:rPr>
              <w:t>8</w:t>
            </w:r>
            <w:r w:rsidRPr="00F412B2">
              <w:rPr>
                <w:b/>
                <w:i/>
                <w:iCs/>
              </w:rPr>
              <w:t>.2015</w:t>
            </w:r>
            <w:r w:rsidRPr="00F412B2">
              <w:rPr>
                <w:i/>
                <w:iCs/>
              </w:rPr>
              <w:t xml:space="preserve"> </w:t>
            </w:r>
            <w:r w:rsidRPr="00F412B2">
              <w:rPr>
                <w:b/>
                <w:i/>
                <w:iCs/>
              </w:rPr>
              <w:t>по</w:t>
            </w:r>
            <w:r>
              <w:rPr>
                <w:b/>
                <w:i/>
                <w:iCs/>
                <w:lang w:val="ru-RU"/>
              </w:rPr>
              <w:t xml:space="preserve"> 07</w:t>
            </w:r>
            <w:r w:rsidRPr="00F412B2">
              <w:rPr>
                <w:b/>
                <w:i/>
                <w:iCs/>
              </w:rPr>
              <w:t>.0</w:t>
            </w:r>
            <w:r>
              <w:rPr>
                <w:b/>
                <w:i/>
                <w:iCs/>
                <w:lang w:val="ru-RU"/>
              </w:rPr>
              <w:t>8</w:t>
            </w:r>
            <w:r w:rsidRPr="00F412B2">
              <w:rPr>
                <w:b/>
                <w:i/>
                <w:iCs/>
              </w:rPr>
              <w:t>.2015</w:t>
            </w:r>
          </w:p>
        </w:tc>
      </w:tr>
      <w:tr w:rsidR="00C915CE" w:rsidRPr="00512B0B" w:rsidTr="002038AB">
        <w:trPr>
          <w:trHeight w:val="255"/>
        </w:trPr>
        <w:tc>
          <w:tcPr>
            <w:tcW w:w="828" w:type="dxa"/>
            <w:tcBorders>
              <w:right w:val="single" w:sz="6" w:space="0" w:color="000000"/>
            </w:tcBorders>
          </w:tcPr>
          <w:p w:rsidR="00C915CE" w:rsidRPr="00F412B2" w:rsidRDefault="00C915CE" w:rsidP="00F412B2">
            <w:pPr>
              <w:jc w:val="center"/>
              <w:rPr>
                <w:b/>
                <w:i/>
              </w:rPr>
            </w:pPr>
            <w:r w:rsidRPr="00F412B2">
              <w:rPr>
                <w:b/>
                <w:i/>
              </w:rPr>
              <w:t>№ з/п</w:t>
            </w:r>
          </w:p>
        </w:tc>
        <w:tc>
          <w:tcPr>
            <w:tcW w:w="1440" w:type="dxa"/>
          </w:tcPr>
          <w:p w:rsidR="00C915CE" w:rsidRPr="00F412B2" w:rsidRDefault="00C915CE" w:rsidP="00F412B2">
            <w:pPr>
              <w:jc w:val="center"/>
              <w:rPr>
                <w:b/>
                <w:i/>
              </w:rPr>
            </w:pPr>
            <w:r w:rsidRPr="00F412B2">
              <w:rPr>
                <w:b/>
                <w:i/>
              </w:rPr>
              <w:t>Дата документа</w:t>
            </w:r>
          </w:p>
        </w:tc>
        <w:tc>
          <w:tcPr>
            <w:tcW w:w="1620" w:type="dxa"/>
          </w:tcPr>
          <w:p w:rsidR="00C915CE" w:rsidRPr="00F412B2" w:rsidRDefault="00C915CE" w:rsidP="00F412B2">
            <w:pPr>
              <w:jc w:val="center"/>
              <w:rPr>
                <w:b/>
                <w:i/>
              </w:rPr>
            </w:pPr>
            <w:r w:rsidRPr="00F412B2">
              <w:rPr>
                <w:b/>
                <w:i/>
              </w:rPr>
              <w:t>№</w:t>
            </w:r>
          </w:p>
          <w:p w:rsidR="00C915CE" w:rsidRPr="00F412B2" w:rsidRDefault="00C915CE" w:rsidP="00F412B2">
            <w:pPr>
              <w:jc w:val="center"/>
              <w:rPr>
                <w:b/>
                <w:i/>
              </w:rPr>
            </w:pPr>
            <w:r w:rsidRPr="00F412B2">
              <w:rPr>
                <w:b/>
                <w:i/>
              </w:rPr>
              <w:t>документа</w:t>
            </w:r>
          </w:p>
        </w:tc>
        <w:tc>
          <w:tcPr>
            <w:tcW w:w="4500" w:type="dxa"/>
            <w:noWrap/>
          </w:tcPr>
          <w:p w:rsidR="00C915CE" w:rsidRPr="00F412B2" w:rsidRDefault="00C915CE" w:rsidP="00F412B2">
            <w:pPr>
              <w:jc w:val="center"/>
              <w:rPr>
                <w:b/>
                <w:i/>
              </w:rPr>
            </w:pPr>
            <w:r w:rsidRPr="00F412B2">
              <w:rPr>
                <w:b/>
                <w:i/>
              </w:rPr>
              <w:t>Зміст</w:t>
            </w:r>
          </w:p>
        </w:tc>
        <w:tc>
          <w:tcPr>
            <w:tcW w:w="3827" w:type="dxa"/>
            <w:noWrap/>
          </w:tcPr>
          <w:p w:rsidR="00C915CE" w:rsidRPr="00F412B2" w:rsidRDefault="00C915CE" w:rsidP="00F412B2">
            <w:pPr>
              <w:jc w:val="center"/>
              <w:rPr>
                <w:b/>
                <w:i/>
              </w:rPr>
            </w:pPr>
            <w:r w:rsidRPr="00F412B2">
              <w:rPr>
                <w:b/>
                <w:i/>
              </w:rPr>
              <w:t>Тематика</w:t>
            </w:r>
          </w:p>
        </w:tc>
        <w:tc>
          <w:tcPr>
            <w:tcW w:w="1393" w:type="dxa"/>
          </w:tcPr>
          <w:p w:rsidR="00C915CE" w:rsidRPr="00F412B2" w:rsidRDefault="00C915CE" w:rsidP="00F412B2">
            <w:pPr>
              <w:jc w:val="center"/>
              <w:rPr>
                <w:b/>
                <w:i/>
              </w:rPr>
            </w:pPr>
            <w:r w:rsidRPr="00F412B2">
              <w:rPr>
                <w:b/>
                <w:i/>
              </w:rPr>
              <w:t>Тип, носій інформації</w:t>
            </w:r>
          </w:p>
        </w:tc>
        <w:tc>
          <w:tcPr>
            <w:tcW w:w="1487" w:type="dxa"/>
          </w:tcPr>
          <w:p w:rsidR="00C915CE" w:rsidRPr="00F412B2" w:rsidRDefault="00C915CE" w:rsidP="00F412B2">
            <w:pPr>
              <w:jc w:val="center"/>
              <w:rPr>
                <w:b/>
                <w:i/>
              </w:rPr>
            </w:pPr>
            <w:r w:rsidRPr="00F412B2">
              <w:rPr>
                <w:b/>
                <w:i/>
              </w:rPr>
              <w:t>Форма зберігання документа</w:t>
            </w:r>
          </w:p>
        </w:tc>
      </w:tr>
      <w:tr w:rsidR="00C915CE" w:rsidRPr="00512B0B" w:rsidTr="002038AB">
        <w:trPr>
          <w:trHeight w:val="395"/>
        </w:trPr>
        <w:tc>
          <w:tcPr>
            <w:tcW w:w="828" w:type="dxa"/>
            <w:tcBorders>
              <w:right w:val="single" w:sz="6" w:space="0" w:color="000000"/>
            </w:tcBorders>
          </w:tcPr>
          <w:p w:rsidR="00C915CE" w:rsidRPr="001E5ED5" w:rsidRDefault="00C915CE" w:rsidP="004C6AD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C915CE" w:rsidRPr="006955CC" w:rsidRDefault="00C915CE" w:rsidP="004C6AD7">
            <w:r>
              <w:rPr>
                <w:lang w:val="ru-RU"/>
              </w:rPr>
              <w:t>03.08.2015</w:t>
            </w:r>
          </w:p>
        </w:tc>
        <w:tc>
          <w:tcPr>
            <w:tcW w:w="1620" w:type="dxa"/>
          </w:tcPr>
          <w:p w:rsidR="00C915CE" w:rsidRPr="00F412B2" w:rsidRDefault="00C915CE" w:rsidP="004C6AD7">
            <w:pPr>
              <w:rPr>
                <w:lang w:val="ru-RU"/>
              </w:rPr>
            </w:pPr>
            <w:r>
              <w:t>01-10/816</w:t>
            </w:r>
          </w:p>
        </w:tc>
        <w:tc>
          <w:tcPr>
            <w:tcW w:w="4500" w:type="dxa"/>
          </w:tcPr>
          <w:p w:rsidR="00C915CE" w:rsidRPr="00FB6FCF" w:rsidRDefault="00C915CE" w:rsidP="004C6AD7">
            <w:r w:rsidRPr="00864727">
              <w:t xml:space="preserve">Про </w:t>
            </w:r>
            <w:r>
              <w:t>проведення змін кошторисних призначень</w:t>
            </w:r>
          </w:p>
        </w:tc>
        <w:tc>
          <w:tcPr>
            <w:tcW w:w="3827" w:type="dxa"/>
          </w:tcPr>
          <w:p w:rsidR="00C915CE" w:rsidRPr="00C34C33" w:rsidRDefault="00C915CE" w:rsidP="004C6AD7">
            <w:r w:rsidRPr="00FE5973">
              <w:t>Фінанси</w:t>
            </w:r>
          </w:p>
        </w:tc>
        <w:tc>
          <w:tcPr>
            <w:tcW w:w="1393" w:type="dxa"/>
          </w:tcPr>
          <w:p w:rsidR="00C915CE" w:rsidRDefault="00C915CE" w:rsidP="004C6AD7">
            <w:r>
              <w:t>паперовий</w:t>
            </w:r>
          </w:p>
        </w:tc>
        <w:tc>
          <w:tcPr>
            <w:tcW w:w="1487" w:type="dxa"/>
          </w:tcPr>
          <w:p w:rsidR="00C915CE" w:rsidRDefault="00C915CE" w:rsidP="004C6AD7">
            <w:r>
              <w:t>паперова</w:t>
            </w:r>
          </w:p>
        </w:tc>
      </w:tr>
      <w:tr w:rsidR="00C915CE" w:rsidRPr="00512B0B" w:rsidTr="002038AB">
        <w:trPr>
          <w:trHeight w:val="455"/>
        </w:trPr>
        <w:tc>
          <w:tcPr>
            <w:tcW w:w="828" w:type="dxa"/>
            <w:tcBorders>
              <w:right w:val="single" w:sz="6" w:space="0" w:color="000000"/>
            </w:tcBorders>
          </w:tcPr>
          <w:p w:rsidR="00C915CE" w:rsidRPr="001E5ED5" w:rsidRDefault="00C915CE" w:rsidP="004C6AD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C915CE" w:rsidRPr="006955CC" w:rsidRDefault="00C915CE" w:rsidP="00A63B89">
            <w:r>
              <w:rPr>
                <w:lang w:val="ru-RU"/>
              </w:rPr>
              <w:t>03.08.2015</w:t>
            </w:r>
          </w:p>
        </w:tc>
        <w:tc>
          <w:tcPr>
            <w:tcW w:w="1620" w:type="dxa"/>
          </w:tcPr>
          <w:p w:rsidR="00C915CE" w:rsidRPr="00F412B2" w:rsidRDefault="00C915CE" w:rsidP="00A63B89">
            <w:pPr>
              <w:rPr>
                <w:lang w:val="ru-RU"/>
              </w:rPr>
            </w:pPr>
            <w:r>
              <w:t>01-10/817</w:t>
            </w:r>
          </w:p>
        </w:tc>
        <w:tc>
          <w:tcPr>
            <w:tcW w:w="4500" w:type="dxa"/>
          </w:tcPr>
          <w:p w:rsidR="00C915CE" w:rsidRDefault="00C915CE" w:rsidP="004C6AD7">
            <w:r>
              <w:t>Про надання фінансової звітності по місцевому бюджету</w:t>
            </w:r>
          </w:p>
        </w:tc>
        <w:tc>
          <w:tcPr>
            <w:tcW w:w="3827" w:type="dxa"/>
          </w:tcPr>
          <w:p w:rsidR="00C915CE" w:rsidRDefault="00C915CE" w:rsidP="004C6AD7">
            <w:r>
              <w:t>Фінанси</w:t>
            </w:r>
          </w:p>
        </w:tc>
        <w:tc>
          <w:tcPr>
            <w:tcW w:w="1393" w:type="dxa"/>
          </w:tcPr>
          <w:p w:rsidR="00C915CE" w:rsidRDefault="00C915CE" w:rsidP="004C6AD7">
            <w:r>
              <w:t>паперовий</w:t>
            </w:r>
          </w:p>
        </w:tc>
        <w:tc>
          <w:tcPr>
            <w:tcW w:w="1487" w:type="dxa"/>
          </w:tcPr>
          <w:p w:rsidR="00C915CE" w:rsidRDefault="00C915CE" w:rsidP="004C6AD7">
            <w:r>
              <w:t>паперова</w:t>
            </w:r>
          </w:p>
        </w:tc>
      </w:tr>
      <w:tr w:rsidR="00C915CE" w:rsidRPr="00512B0B" w:rsidTr="002038AB">
        <w:trPr>
          <w:trHeight w:val="340"/>
        </w:trPr>
        <w:tc>
          <w:tcPr>
            <w:tcW w:w="828" w:type="dxa"/>
            <w:tcBorders>
              <w:right w:val="single" w:sz="6" w:space="0" w:color="000000"/>
            </w:tcBorders>
          </w:tcPr>
          <w:p w:rsidR="00C915CE" w:rsidRPr="00512B0B" w:rsidRDefault="00C915CE" w:rsidP="004C6AD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C915CE" w:rsidRPr="006955CC" w:rsidRDefault="00C915CE" w:rsidP="00A63B89">
            <w:r>
              <w:rPr>
                <w:lang w:val="ru-RU"/>
              </w:rPr>
              <w:t>03.08.2015</w:t>
            </w:r>
          </w:p>
        </w:tc>
        <w:tc>
          <w:tcPr>
            <w:tcW w:w="1620" w:type="dxa"/>
          </w:tcPr>
          <w:p w:rsidR="00C915CE" w:rsidRPr="00F412B2" w:rsidRDefault="00C915CE" w:rsidP="00A63B89">
            <w:pPr>
              <w:rPr>
                <w:lang w:val="ru-RU"/>
              </w:rPr>
            </w:pPr>
            <w:r>
              <w:t>01-10/818</w:t>
            </w:r>
          </w:p>
        </w:tc>
        <w:tc>
          <w:tcPr>
            <w:tcW w:w="4500" w:type="dxa"/>
          </w:tcPr>
          <w:p w:rsidR="00C915CE" w:rsidRPr="006955CC" w:rsidRDefault="00C915CE" w:rsidP="0039218C">
            <w:r>
              <w:t>Про надання інформації</w:t>
            </w:r>
          </w:p>
        </w:tc>
        <w:tc>
          <w:tcPr>
            <w:tcW w:w="3827" w:type="dxa"/>
          </w:tcPr>
          <w:p w:rsidR="00C915CE" w:rsidRDefault="00C915CE" w:rsidP="0039218C">
            <w:r w:rsidRPr="008D3005">
              <w:t>Діяльність відділу з питань</w:t>
            </w:r>
            <w:r>
              <w:t xml:space="preserve"> освіти</w:t>
            </w:r>
          </w:p>
        </w:tc>
        <w:tc>
          <w:tcPr>
            <w:tcW w:w="1393" w:type="dxa"/>
          </w:tcPr>
          <w:p w:rsidR="00C915CE" w:rsidRDefault="00C915CE" w:rsidP="004C6AD7">
            <w:r>
              <w:t>паперовий</w:t>
            </w:r>
          </w:p>
        </w:tc>
        <w:tc>
          <w:tcPr>
            <w:tcW w:w="1487" w:type="dxa"/>
          </w:tcPr>
          <w:p w:rsidR="00C915CE" w:rsidRDefault="00C915CE" w:rsidP="004C6AD7">
            <w:r>
              <w:t>паперова</w:t>
            </w:r>
          </w:p>
        </w:tc>
      </w:tr>
      <w:tr w:rsidR="00C915CE" w:rsidRPr="00512B0B" w:rsidTr="002038AB">
        <w:trPr>
          <w:trHeight w:val="399"/>
        </w:trPr>
        <w:tc>
          <w:tcPr>
            <w:tcW w:w="828" w:type="dxa"/>
            <w:tcBorders>
              <w:right w:val="single" w:sz="6" w:space="0" w:color="000000"/>
            </w:tcBorders>
          </w:tcPr>
          <w:p w:rsidR="00C915CE" w:rsidRPr="00512B0B" w:rsidRDefault="00C915CE" w:rsidP="004C6AD7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C915CE" w:rsidRPr="006955CC" w:rsidRDefault="00C915CE" w:rsidP="00A63B89">
            <w:r>
              <w:rPr>
                <w:lang w:val="ru-RU"/>
              </w:rPr>
              <w:t>03.08.2015</w:t>
            </w:r>
          </w:p>
        </w:tc>
        <w:tc>
          <w:tcPr>
            <w:tcW w:w="1620" w:type="dxa"/>
          </w:tcPr>
          <w:p w:rsidR="00C915CE" w:rsidRPr="00F412B2" w:rsidRDefault="00C915CE" w:rsidP="00A63B89">
            <w:pPr>
              <w:rPr>
                <w:lang w:val="ru-RU"/>
              </w:rPr>
            </w:pPr>
            <w:r>
              <w:t>01-09/819</w:t>
            </w:r>
          </w:p>
        </w:tc>
        <w:tc>
          <w:tcPr>
            <w:tcW w:w="4500" w:type="dxa"/>
          </w:tcPr>
          <w:p w:rsidR="00C915CE" w:rsidRPr="006955CC" w:rsidRDefault="00C915CE" w:rsidP="00A10C52">
            <w:r>
              <w:t>Про звітування щодо розвитку мережі дошкільних закладів</w:t>
            </w:r>
          </w:p>
        </w:tc>
        <w:tc>
          <w:tcPr>
            <w:tcW w:w="3827" w:type="dxa"/>
          </w:tcPr>
          <w:p w:rsidR="00C915CE" w:rsidRDefault="00C915CE" w:rsidP="00C54A7C">
            <w:r w:rsidRPr="008D3005">
              <w:t>Діяльність відділу з питань</w:t>
            </w:r>
            <w:r>
              <w:t xml:space="preserve"> дошкільної освіти</w:t>
            </w:r>
          </w:p>
        </w:tc>
        <w:tc>
          <w:tcPr>
            <w:tcW w:w="1393" w:type="dxa"/>
          </w:tcPr>
          <w:p w:rsidR="00C915CE" w:rsidRDefault="00C915CE" w:rsidP="004C6AD7">
            <w:r>
              <w:t>паперовий</w:t>
            </w:r>
          </w:p>
        </w:tc>
        <w:tc>
          <w:tcPr>
            <w:tcW w:w="1487" w:type="dxa"/>
          </w:tcPr>
          <w:p w:rsidR="00C915CE" w:rsidRDefault="00C915CE" w:rsidP="004C6AD7">
            <w:r>
              <w:t>паперова</w:t>
            </w:r>
          </w:p>
        </w:tc>
      </w:tr>
      <w:tr w:rsidR="00C915CE" w:rsidRPr="00512B0B" w:rsidTr="002038AB">
        <w:trPr>
          <w:trHeight w:val="497"/>
        </w:trPr>
        <w:tc>
          <w:tcPr>
            <w:tcW w:w="828" w:type="dxa"/>
            <w:tcBorders>
              <w:right w:val="single" w:sz="6" w:space="0" w:color="000000"/>
            </w:tcBorders>
          </w:tcPr>
          <w:p w:rsidR="00C915CE" w:rsidRPr="00512B0B" w:rsidRDefault="00C915CE" w:rsidP="00AE0A7D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C915CE" w:rsidRPr="006955CC" w:rsidRDefault="00C915CE" w:rsidP="00A63B89">
            <w:r>
              <w:rPr>
                <w:lang w:val="ru-RU"/>
              </w:rPr>
              <w:t>03.08.2015</w:t>
            </w:r>
          </w:p>
        </w:tc>
        <w:tc>
          <w:tcPr>
            <w:tcW w:w="1620" w:type="dxa"/>
          </w:tcPr>
          <w:p w:rsidR="00C915CE" w:rsidRPr="00F412B2" w:rsidRDefault="00C915CE" w:rsidP="00A63B89">
            <w:pPr>
              <w:rPr>
                <w:lang w:val="ru-RU"/>
              </w:rPr>
            </w:pPr>
            <w:r>
              <w:t>01-10/820</w:t>
            </w:r>
          </w:p>
        </w:tc>
        <w:tc>
          <w:tcPr>
            <w:tcW w:w="4500" w:type="dxa"/>
          </w:tcPr>
          <w:p w:rsidR="00C915CE" w:rsidRDefault="00C915CE" w:rsidP="00593ED6">
            <w:r>
              <w:t>Про правомірність прийнятого рішення</w:t>
            </w:r>
          </w:p>
        </w:tc>
        <w:tc>
          <w:tcPr>
            <w:tcW w:w="3827" w:type="dxa"/>
          </w:tcPr>
          <w:p w:rsidR="00C915CE" w:rsidRPr="00C34C33" w:rsidRDefault="00C915CE" w:rsidP="00593ED6">
            <w:r w:rsidRPr="008D3005">
              <w:t>Діяльність відділу з питань</w:t>
            </w:r>
            <w:r>
              <w:t xml:space="preserve"> освіти</w:t>
            </w:r>
          </w:p>
        </w:tc>
        <w:tc>
          <w:tcPr>
            <w:tcW w:w="1393" w:type="dxa"/>
          </w:tcPr>
          <w:p w:rsidR="00C915CE" w:rsidRDefault="00C915CE" w:rsidP="00480615">
            <w:r>
              <w:t>паперовий</w:t>
            </w:r>
          </w:p>
        </w:tc>
        <w:tc>
          <w:tcPr>
            <w:tcW w:w="1487" w:type="dxa"/>
          </w:tcPr>
          <w:p w:rsidR="00C915CE" w:rsidRDefault="00C915CE" w:rsidP="00480615">
            <w:r>
              <w:t>паперова</w:t>
            </w:r>
          </w:p>
        </w:tc>
      </w:tr>
      <w:tr w:rsidR="00C915CE" w:rsidRPr="00512B0B" w:rsidTr="002038AB">
        <w:trPr>
          <w:trHeight w:val="357"/>
        </w:trPr>
        <w:tc>
          <w:tcPr>
            <w:tcW w:w="828" w:type="dxa"/>
            <w:tcBorders>
              <w:right w:val="single" w:sz="6" w:space="0" w:color="000000"/>
            </w:tcBorders>
          </w:tcPr>
          <w:p w:rsidR="00C915CE" w:rsidRPr="00512B0B" w:rsidRDefault="00C915CE" w:rsidP="00AE0A7D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C915CE" w:rsidRDefault="00C915CE">
            <w:r>
              <w:t>04.08.2015</w:t>
            </w:r>
          </w:p>
        </w:tc>
        <w:tc>
          <w:tcPr>
            <w:tcW w:w="1620" w:type="dxa"/>
          </w:tcPr>
          <w:p w:rsidR="00C915CE" w:rsidRPr="00F412B2" w:rsidRDefault="00C915CE" w:rsidP="00D24F8D">
            <w:pPr>
              <w:rPr>
                <w:lang w:val="ru-RU"/>
              </w:rPr>
            </w:pPr>
            <w:r>
              <w:rPr>
                <w:lang w:val="ru-RU"/>
              </w:rPr>
              <w:t>01-08/821</w:t>
            </w:r>
          </w:p>
        </w:tc>
        <w:tc>
          <w:tcPr>
            <w:tcW w:w="4500" w:type="dxa"/>
          </w:tcPr>
          <w:p w:rsidR="00C915CE" w:rsidRPr="006955CC" w:rsidRDefault="00C915CE" w:rsidP="00773E27">
            <w:r>
              <w:t>Про стан виплати заробітної плати</w:t>
            </w:r>
          </w:p>
        </w:tc>
        <w:tc>
          <w:tcPr>
            <w:tcW w:w="3827" w:type="dxa"/>
          </w:tcPr>
          <w:p w:rsidR="00C915CE" w:rsidRDefault="00C915CE">
            <w:r>
              <w:t>Підготовка ЗНЗ до нового 2015-2016 н.р.</w:t>
            </w:r>
          </w:p>
        </w:tc>
        <w:tc>
          <w:tcPr>
            <w:tcW w:w="1393" w:type="dxa"/>
          </w:tcPr>
          <w:p w:rsidR="00C915CE" w:rsidRDefault="00C915CE" w:rsidP="00480615">
            <w:r>
              <w:t>паперовий</w:t>
            </w:r>
          </w:p>
        </w:tc>
        <w:tc>
          <w:tcPr>
            <w:tcW w:w="1487" w:type="dxa"/>
          </w:tcPr>
          <w:p w:rsidR="00C915CE" w:rsidRDefault="00C915CE" w:rsidP="00480615">
            <w:r>
              <w:t>паперова</w:t>
            </w:r>
          </w:p>
        </w:tc>
      </w:tr>
      <w:tr w:rsidR="00C915CE" w:rsidRPr="0090319E" w:rsidTr="002038AB">
        <w:trPr>
          <w:trHeight w:val="123"/>
        </w:trPr>
        <w:tc>
          <w:tcPr>
            <w:tcW w:w="828" w:type="dxa"/>
            <w:tcBorders>
              <w:right w:val="single" w:sz="6" w:space="0" w:color="000000"/>
            </w:tcBorders>
          </w:tcPr>
          <w:p w:rsidR="00C915CE" w:rsidRPr="0090319E" w:rsidRDefault="00C915CE" w:rsidP="00AE0A7D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C915CE" w:rsidRDefault="00C915CE">
            <w:r w:rsidRPr="00435905">
              <w:t>04.08.2015</w:t>
            </w:r>
          </w:p>
        </w:tc>
        <w:tc>
          <w:tcPr>
            <w:tcW w:w="1620" w:type="dxa"/>
          </w:tcPr>
          <w:p w:rsidR="00C915CE" w:rsidRPr="00F412B2" w:rsidRDefault="00C915CE" w:rsidP="00A10C52">
            <w:pPr>
              <w:rPr>
                <w:lang w:val="ru-RU"/>
              </w:rPr>
            </w:pPr>
            <w:r>
              <w:rPr>
                <w:lang w:val="ru-RU"/>
              </w:rPr>
              <w:t>01-09/822</w:t>
            </w:r>
          </w:p>
        </w:tc>
        <w:tc>
          <w:tcPr>
            <w:tcW w:w="4500" w:type="dxa"/>
          </w:tcPr>
          <w:p w:rsidR="00C915CE" w:rsidRPr="006955CC" w:rsidRDefault="00C915CE" w:rsidP="00A63B89">
            <w:r>
              <w:t>Про надання інформації</w:t>
            </w:r>
          </w:p>
        </w:tc>
        <w:tc>
          <w:tcPr>
            <w:tcW w:w="3827" w:type="dxa"/>
          </w:tcPr>
          <w:p w:rsidR="00C915CE" w:rsidRDefault="00C915CE" w:rsidP="00A63B89">
            <w:r w:rsidRPr="008D3005">
              <w:t>Діяльність відділу з питань</w:t>
            </w:r>
            <w:r>
              <w:t xml:space="preserve"> освіти</w:t>
            </w:r>
          </w:p>
        </w:tc>
        <w:tc>
          <w:tcPr>
            <w:tcW w:w="1393" w:type="dxa"/>
          </w:tcPr>
          <w:p w:rsidR="00C915CE" w:rsidRPr="0090319E" w:rsidRDefault="00C915CE" w:rsidP="00480615">
            <w:r w:rsidRPr="0090319E">
              <w:t>паперовий</w:t>
            </w:r>
          </w:p>
        </w:tc>
        <w:tc>
          <w:tcPr>
            <w:tcW w:w="1487" w:type="dxa"/>
          </w:tcPr>
          <w:p w:rsidR="00C915CE" w:rsidRPr="0090319E" w:rsidRDefault="00C915CE" w:rsidP="00480615">
            <w:r w:rsidRPr="0090319E">
              <w:t>паперова</w:t>
            </w:r>
          </w:p>
        </w:tc>
      </w:tr>
      <w:tr w:rsidR="00C915CE" w:rsidRPr="0090319E" w:rsidTr="002038AB">
        <w:trPr>
          <w:trHeight w:val="281"/>
        </w:trPr>
        <w:tc>
          <w:tcPr>
            <w:tcW w:w="828" w:type="dxa"/>
            <w:tcBorders>
              <w:right w:val="single" w:sz="6" w:space="0" w:color="000000"/>
            </w:tcBorders>
          </w:tcPr>
          <w:p w:rsidR="00C915CE" w:rsidRPr="0090319E" w:rsidRDefault="00C915CE" w:rsidP="00AE0A7D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C915CE" w:rsidRDefault="00C915CE">
            <w:r w:rsidRPr="00435905">
              <w:t>04.08.2015</w:t>
            </w:r>
          </w:p>
        </w:tc>
        <w:tc>
          <w:tcPr>
            <w:tcW w:w="1620" w:type="dxa"/>
          </w:tcPr>
          <w:p w:rsidR="00C915CE" w:rsidRPr="00F412B2" w:rsidRDefault="00C915CE" w:rsidP="00A10C52">
            <w:pPr>
              <w:rPr>
                <w:lang w:val="ru-RU"/>
              </w:rPr>
            </w:pPr>
            <w:r>
              <w:rPr>
                <w:lang w:val="ru-RU"/>
              </w:rPr>
              <w:t>01-08/823</w:t>
            </w:r>
          </w:p>
        </w:tc>
        <w:tc>
          <w:tcPr>
            <w:tcW w:w="4500" w:type="dxa"/>
          </w:tcPr>
          <w:p w:rsidR="00C915CE" w:rsidRPr="00FB6FCF" w:rsidRDefault="00C915CE" w:rsidP="00A63B89">
            <w:r w:rsidRPr="003F2213">
              <w:t>Про надання інформації щодо</w:t>
            </w:r>
            <w:r>
              <w:t xml:space="preserve"> неповнолітніх або їх батьків-</w:t>
            </w:r>
            <w:r w:rsidRPr="003F2213">
              <w:t>переселенців</w:t>
            </w:r>
          </w:p>
        </w:tc>
        <w:tc>
          <w:tcPr>
            <w:tcW w:w="3827" w:type="dxa"/>
          </w:tcPr>
          <w:p w:rsidR="00C915CE" w:rsidRPr="00C34C33" w:rsidRDefault="00C915CE" w:rsidP="00A63B89">
            <w:r w:rsidRPr="00574E39">
              <w:t>Переселенці з АР Крим, Донецької та Луганської областей</w:t>
            </w:r>
          </w:p>
        </w:tc>
        <w:tc>
          <w:tcPr>
            <w:tcW w:w="1393" w:type="dxa"/>
          </w:tcPr>
          <w:p w:rsidR="00C915CE" w:rsidRPr="0090319E" w:rsidRDefault="00C915CE" w:rsidP="00480615">
            <w:r w:rsidRPr="0090319E">
              <w:t>паперовий</w:t>
            </w:r>
          </w:p>
        </w:tc>
        <w:tc>
          <w:tcPr>
            <w:tcW w:w="1487" w:type="dxa"/>
          </w:tcPr>
          <w:p w:rsidR="00C915CE" w:rsidRPr="0090319E" w:rsidRDefault="00C915CE" w:rsidP="00480615">
            <w:r>
              <w:t>п</w:t>
            </w:r>
            <w:r w:rsidRPr="0090319E">
              <w:t>аперова</w:t>
            </w:r>
          </w:p>
        </w:tc>
      </w:tr>
      <w:tr w:rsidR="00C915CE" w:rsidRPr="0090319E" w:rsidTr="002038AB">
        <w:trPr>
          <w:trHeight w:val="495"/>
        </w:trPr>
        <w:tc>
          <w:tcPr>
            <w:tcW w:w="828" w:type="dxa"/>
            <w:tcBorders>
              <w:right w:val="single" w:sz="6" w:space="0" w:color="000000"/>
            </w:tcBorders>
          </w:tcPr>
          <w:p w:rsidR="00C915CE" w:rsidRPr="0090319E" w:rsidRDefault="00C915CE" w:rsidP="00AE0A7D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C915CE" w:rsidRDefault="00C915CE">
            <w:r w:rsidRPr="00435905">
              <w:t>0</w:t>
            </w:r>
            <w:r>
              <w:t>5</w:t>
            </w:r>
            <w:r w:rsidRPr="00435905">
              <w:t>.08.2015</w:t>
            </w:r>
          </w:p>
        </w:tc>
        <w:tc>
          <w:tcPr>
            <w:tcW w:w="1620" w:type="dxa"/>
          </w:tcPr>
          <w:p w:rsidR="00C915CE" w:rsidRPr="00F412B2" w:rsidRDefault="00C915CE" w:rsidP="0039218C">
            <w:pPr>
              <w:rPr>
                <w:lang w:val="ru-RU"/>
              </w:rPr>
            </w:pPr>
            <w:r>
              <w:rPr>
                <w:lang w:val="ru-RU"/>
              </w:rPr>
              <w:t>01-08/824</w:t>
            </w:r>
          </w:p>
        </w:tc>
        <w:tc>
          <w:tcPr>
            <w:tcW w:w="4500" w:type="dxa"/>
          </w:tcPr>
          <w:p w:rsidR="00C915CE" w:rsidRPr="006955CC" w:rsidRDefault="00C915CE" w:rsidP="00912E71">
            <w:r w:rsidRPr="00864727">
              <w:t xml:space="preserve">Про </w:t>
            </w:r>
            <w:r>
              <w:t>надання інформації щодо оптимізації мережі</w:t>
            </w:r>
          </w:p>
        </w:tc>
        <w:tc>
          <w:tcPr>
            <w:tcW w:w="3827" w:type="dxa"/>
          </w:tcPr>
          <w:p w:rsidR="00C915CE" w:rsidRPr="00C34C33" w:rsidRDefault="00C915CE" w:rsidP="00912E71">
            <w:r>
              <w:t>Мережа навчальних закладів району</w:t>
            </w:r>
          </w:p>
        </w:tc>
        <w:tc>
          <w:tcPr>
            <w:tcW w:w="1393" w:type="dxa"/>
          </w:tcPr>
          <w:p w:rsidR="00C915CE" w:rsidRPr="0090319E" w:rsidRDefault="00C915CE" w:rsidP="00480615">
            <w:r w:rsidRPr="0090319E">
              <w:t>паперовий</w:t>
            </w:r>
          </w:p>
        </w:tc>
        <w:tc>
          <w:tcPr>
            <w:tcW w:w="1487" w:type="dxa"/>
          </w:tcPr>
          <w:p w:rsidR="00C915CE" w:rsidRPr="0090319E" w:rsidRDefault="00C915CE" w:rsidP="00480615">
            <w:r>
              <w:t>п</w:t>
            </w:r>
            <w:r w:rsidRPr="0090319E">
              <w:t>аперова</w:t>
            </w:r>
          </w:p>
        </w:tc>
      </w:tr>
      <w:tr w:rsidR="00C915CE" w:rsidRPr="0090319E" w:rsidTr="002038AB">
        <w:trPr>
          <w:trHeight w:val="495"/>
        </w:trPr>
        <w:tc>
          <w:tcPr>
            <w:tcW w:w="828" w:type="dxa"/>
            <w:tcBorders>
              <w:right w:val="single" w:sz="6" w:space="0" w:color="000000"/>
            </w:tcBorders>
          </w:tcPr>
          <w:p w:rsidR="00C915CE" w:rsidRPr="0090319E" w:rsidRDefault="00C915CE" w:rsidP="00AE0A7D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C915CE" w:rsidRDefault="00C915CE">
            <w:r w:rsidRPr="00EA2ECE">
              <w:t>05.08.2015</w:t>
            </w:r>
          </w:p>
        </w:tc>
        <w:tc>
          <w:tcPr>
            <w:tcW w:w="1620" w:type="dxa"/>
          </w:tcPr>
          <w:p w:rsidR="00C915CE" w:rsidRPr="00F412B2" w:rsidRDefault="00C915CE" w:rsidP="00AA1393">
            <w:pPr>
              <w:rPr>
                <w:lang w:val="ru-RU"/>
              </w:rPr>
            </w:pPr>
            <w:r>
              <w:rPr>
                <w:lang w:val="ru-RU"/>
              </w:rPr>
              <w:t>01-10/825</w:t>
            </w:r>
          </w:p>
        </w:tc>
        <w:tc>
          <w:tcPr>
            <w:tcW w:w="4500" w:type="dxa"/>
          </w:tcPr>
          <w:p w:rsidR="00C915CE" w:rsidRPr="00864727" w:rsidRDefault="00C915CE" w:rsidP="00912E71">
            <w:r>
              <w:t>Про надання звітності</w:t>
            </w:r>
          </w:p>
        </w:tc>
        <w:tc>
          <w:tcPr>
            <w:tcW w:w="3827" w:type="dxa"/>
          </w:tcPr>
          <w:p w:rsidR="00C915CE" w:rsidRPr="00FE5973" w:rsidRDefault="00C915CE" w:rsidP="00912E71">
            <w:r>
              <w:t>Звітність</w:t>
            </w:r>
          </w:p>
        </w:tc>
        <w:tc>
          <w:tcPr>
            <w:tcW w:w="1393" w:type="dxa"/>
          </w:tcPr>
          <w:p w:rsidR="00C915CE" w:rsidRPr="0090319E" w:rsidRDefault="00C915CE" w:rsidP="00AA1393">
            <w:r w:rsidRPr="0090319E">
              <w:t>паперовий</w:t>
            </w:r>
          </w:p>
        </w:tc>
        <w:tc>
          <w:tcPr>
            <w:tcW w:w="1487" w:type="dxa"/>
          </w:tcPr>
          <w:p w:rsidR="00C915CE" w:rsidRPr="0090319E" w:rsidRDefault="00C915CE" w:rsidP="00AA1393">
            <w:r>
              <w:t>п</w:t>
            </w:r>
            <w:r w:rsidRPr="0090319E">
              <w:t>аперова</w:t>
            </w:r>
          </w:p>
        </w:tc>
      </w:tr>
      <w:tr w:rsidR="00C915CE" w:rsidRPr="0090319E" w:rsidTr="002038AB">
        <w:trPr>
          <w:trHeight w:val="495"/>
        </w:trPr>
        <w:tc>
          <w:tcPr>
            <w:tcW w:w="828" w:type="dxa"/>
            <w:tcBorders>
              <w:right w:val="single" w:sz="6" w:space="0" w:color="000000"/>
            </w:tcBorders>
          </w:tcPr>
          <w:p w:rsidR="00C915CE" w:rsidRPr="0090319E" w:rsidRDefault="00C915CE" w:rsidP="00AE0A7D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C915CE" w:rsidRDefault="00C915CE">
            <w:r w:rsidRPr="00EA2ECE">
              <w:t>05.08.2015</w:t>
            </w:r>
          </w:p>
        </w:tc>
        <w:tc>
          <w:tcPr>
            <w:tcW w:w="1620" w:type="dxa"/>
          </w:tcPr>
          <w:p w:rsidR="00C915CE" w:rsidRDefault="00C915CE" w:rsidP="00AA1393">
            <w:pPr>
              <w:rPr>
                <w:lang w:val="ru-RU"/>
              </w:rPr>
            </w:pPr>
            <w:r>
              <w:rPr>
                <w:lang w:val="ru-RU"/>
              </w:rPr>
              <w:t>01-10/826</w:t>
            </w:r>
          </w:p>
        </w:tc>
        <w:tc>
          <w:tcPr>
            <w:tcW w:w="4500" w:type="dxa"/>
          </w:tcPr>
          <w:p w:rsidR="00C915CE" w:rsidRPr="00FB6FCF" w:rsidRDefault="00C915CE" w:rsidP="00A63B89">
            <w:r>
              <w:t>Про надання згоди на звільнення директора Люцернянського НВК</w:t>
            </w:r>
          </w:p>
        </w:tc>
        <w:tc>
          <w:tcPr>
            <w:tcW w:w="3827" w:type="dxa"/>
          </w:tcPr>
          <w:p w:rsidR="00C915CE" w:rsidRPr="00C34C33" w:rsidRDefault="00C915CE" w:rsidP="00A63B89">
            <w:r>
              <w:t>Кадри</w:t>
            </w:r>
          </w:p>
        </w:tc>
        <w:tc>
          <w:tcPr>
            <w:tcW w:w="1393" w:type="dxa"/>
          </w:tcPr>
          <w:p w:rsidR="00C915CE" w:rsidRPr="0090319E" w:rsidRDefault="00C915CE" w:rsidP="003A354B">
            <w:r w:rsidRPr="0090319E">
              <w:t>паперовий</w:t>
            </w:r>
          </w:p>
        </w:tc>
        <w:tc>
          <w:tcPr>
            <w:tcW w:w="1487" w:type="dxa"/>
          </w:tcPr>
          <w:p w:rsidR="00C915CE" w:rsidRPr="0090319E" w:rsidRDefault="00C915CE" w:rsidP="003A354B">
            <w:r>
              <w:t>п</w:t>
            </w:r>
            <w:r w:rsidRPr="0090319E">
              <w:t>аперова</w:t>
            </w:r>
          </w:p>
        </w:tc>
      </w:tr>
      <w:tr w:rsidR="00C915CE" w:rsidRPr="0090319E" w:rsidTr="002038AB">
        <w:trPr>
          <w:trHeight w:val="495"/>
        </w:trPr>
        <w:tc>
          <w:tcPr>
            <w:tcW w:w="828" w:type="dxa"/>
            <w:tcBorders>
              <w:right w:val="single" w:sz="6" w:space="0" w:color="000000"/>
            </w:tcBorders>
          </w:tcPr>
          <w:p w:rsidR="00C915CE" w:rsidRPr="0090319E" w:rsidRDefault="00C915CE" w:rsidP="00AE0A7D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C915CE" w:rsidRDefault="00C915CE" w:rsidP="00A63B89">
            <w:r w:rsidRPr="00EA2ECE">
              <w:t>0</w:t>
            </w:r>
            <w:r>
              <w:t>6</w:t>
            </w:r>
            <w:r w:rsidRPr="00EA2ECE">
              <w:t>.08.2015</w:t>
            </w:r>
          </w:p>
        </w:tc>
        <w:tc>
          <w:tcPr>
            <w:tcW w:w="1620" w:type="dxa"/>
          </w:tcPr>
          <w:p w:rsidR="00C915CE" w:rsidRDefault="00C915CE" w:rsidP="00A63B89">
            <w:pPr>
              <w:rPr>
                <w:lang w:val="ru-RU"/>
              </w:rPr>
            </w:pPr>
            <w:r>
              <w:rPr>
                <w:lang w:val="ru-RU"/>
              </w:rPr>
              <w:t>01-10/827</w:t>
            </w:r>
          </w:p>
        </w:tc>
        <w:tc>
          <w:tcPr>
            <w:tcW w:w="4500" w:type="dxa"/>
          </w:tcPr>
          <w:p w:rsidR="00C915CE" w:rsidRPr="00FB6FCF" w:rsidRDefault="00C915CE" w:rsidP="00A63B89">
            <w:r>
              <w:t>Довідка на Манжоса Д.В.</w:t>
            </w:r>
          </w:p>
        </w:tc>
        <w:tc>
          <w:tcPr>
            <w:tcW w:w="3827" w:type="dxa"/>
          </w:tcPr>
          <w:p w:rsidR="00C915CE" w:rsidRDefault="00C915CE" w:rsidP="00A63B89">
            <w:r w:rsidRPr="008D3005">
              <w:t>Діяльність відділу з питань</w:t>
            </w:r>
            <w:r>
              <w:t xml:space="preserve"> освіти</w:t>
            </w:r>
          </w:p>
        </w:tc>
        <w:tc>
          <w:tcPr>
            <w:tcW w:w="1393" w:type="dxa"/>
          </w:tcPr>
          <w:p w:rsidR="00C915CE" w:rsidRPr="0090319E" w:rsidRDefault="00C915CE" w:rsidP="00A63B89">
            <w:r w:rsidRPr="0090319E">
              <w:t>паперовий</w:t>
            </w:r>
          </w:p>
        </w:tc>
        <w:tc>
          <w:tcPr>
            <w:tcW w:w="1487" w:type="dxa"/>
          </w:tcPr>
          <w:p w:rsidR="00C915CE" w:rsidRPr="0090319E" w:rsidRDefault="00C915CE" w:rsidP="00A63B89">
            <w:r>
              <w:t>п</w:t>
            </w:r>
            <w:r w:rsidRPr="0090319E">
              <w:t>аперова</w:t>
            </w:r>
          </w:p>
        </w:tc>
      </w:tr>
      <w:tr w:rsidR="00C915CE" w:rsidRPr="0090319E" w:rsidTr="002038AB">
        <w:trPr>
          <w:trHeight w:val="495"/>
        </w:trPr>
        <w:tc>
          <w:tcPr>
            <w:tcW w:w="828" w:type="dxa"/>
            <w:tcBorders>
              <w:right w:val="single" w:sz="6" w:space="0" w:color="000000"/>
            </w:tcBorders>
          </w:tcPr>
          <w:p w:rsidR="00C915CE" w:rsidRPr="0090319E" w:rsidRDefault="00C915CE" w:rsidP="00AE0A7D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C915CE" w:rsidRDefault="00C915CE" w:rsidP="00A63B89">
            <w:r w:rsidRPr="00EA2ECE">
              <w:t>0</w:t>
            </w:r>
            <w:r>
              <w:t>6</w:t>
            </w:r>
            <w:r w:rsidRPr="00EA2ECE">
              <w:t>.08.2015</w:t>
            </w:r>
          </w:p>
        </w:tc>
        <w:tc>
          <w:tcPr>
            <w:tcW w:w="1620" w:type="dxa"/>
          </w:tcPr>
          <w:p w:rsidR="00C915CE" w:rsidRDefault="00C915CE" w:rsidP="00A63B89">
            <w:pPr>
              <w:rPr>
                <w:lang w:val="ru-RU"/>
              </w:rPr>
            </w:pPr>
            <w:r>
              <w:rPr>
                <w:lang w:val="ru-RU"/>
              </w:rPr>
              <w:t>01-09/828</w:t>
            </w:r>
          </w:p>
        </w:tc>
        <w:tc>
          <w:tcPr>
            <w:tcW w:w="4500" w:type="dxa"/>
          </w:tcPr>
          <w:p w:rsidR="00C915CE" w:rsidRPr="00FB6FCF" w:rsidRDefault="00C915CE" w:rsidP="00A63B89">
            <w:r w:rsidRPr="00864727">
              <w:t xml:space="preserve">Про </w:t>
            </w:r>
            <w:r>
              <w:t>проведення змін кошторисних призначень</w:t>
            </w:r>
          </w:p>
        </w:tc>
        <w:tc>
          <w:tcPr>
            <w:tcW w:w="3827" w:type="dxa"/>
          </w:tcPr>
          <w:p w:rsidR="00C915CE" w:rsidRPr="00C34C33" w:rsidRDefault="00C915CE" w:rsidP="00A63B89">
            <w:r w:rsidRPr="00FE5973">
              <w:t>Фінанси</w:t>
            </w:r>
          </w:p>
        </w:tc>
        <w:tc>
          <w:tcPr>
            <w:tcW w:w="1393" w:type="dxa"/>
          </w:tcPr>
          <w:p w:rsidR="00C915CE" w:rsidRPr="0090319E" w:rsidRDefault="00C915CE" w:rsidP="00A63B89">
            <w:r w:rsidRPr="0090319E">
              <w:t>паперовий</w:t>
            </w:r>
          </w:p>
        </w:tc>
        <w:tc>
          <w:tcPr>
            <w:tcW w:w="1487" w:type="dxa"/>
          </w:tcPr>
          <w:p w:rsidR="00C915CE" w:rsidRPr="0090319E" w:rsidRDefault="00C915CE" w:rsidP="00A63B89">
            <w:r>
              <w:t>п</w:t>
            </w:r>
            <w:r w:rsidRPr="0090319E">
              <w:t>аперова</w:t>
            </w:r>
          </w:p>
        </w:tc>
      </w:tr>
      <w:tr w:rsidR="00C915CE" w:rsidRPr="0090319E" w:rsidTr="002038AB">
        <w:trPr>
          <w:trHeight w:val="495"/>
        </w:trPr>
        <w:tc>
          <w:tcPr>
            <w:tcW w:w="828" w:type="dxa"/>
            <w:tcBorders>
              <w:right w:val="single" w:sz="6" w:space="0" w:color="000000"/>
            </w:tcBorders>
          </w:tcPr>
          <w:p w:rsidR="00C915CE" w:rsidRPr="0090319E" w:rsidRDefault="00C915CE" w:rsidP="00AE0A7D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C915CE" w:rsidRDefault="00C915CE" w:rsidP="00A63B89">
            <w:r w:rsidRPr="00EA2ECE">
              <w:t>0</w:t>
            </w:r>
            <w:r>
              <w:t>6</w:t>
            </w:r>
            <w:r w:rsidRPr="00EA2ECE">
              <w:t>.08.2015</w:t>
            </w:r>
          </w:p>
        </w:tc>
        <w:tc>
          <w:tcPr>
            <w:tcW w:w="1620" w:type="dxa"/>
          </w:tcPr>
          <w:p w:rsidR="00C915CE" w:rsidRDefault="00C915CE" w:rsidP="00A63B89">
            <w:pPr>
              <w:rPr>
                <w:lang w:val="ru-RU"/>
              </w:rPr>
            </w:pPr>
            <w:r>
              <w:rPr>
                <w:lang w:val="ru-RU"/>
              </w:rPr>
              <w:t>01-10/829</w:t>
            </w:r>
          </w:p>
        </w:tc>
        <w:tc>
          <w:tcPr>
            <w:tcW w:w="4500" w:type="dxa"/>
          </w:tcPr>
          <w:p w:rsidR="00C915CE" w:rsidRDefault="00C915CE" w:rsidP="00A63B89">
            <w:r>
              <w:t>Про надання інформації щодо кількості оздоровлених дітей влітку 2015 року</w:t>
            </w:r>
          </w:p>
        </w:tc>
        <w:tc>
          <w:tcPr>
            <w:tcW w:w="3827" w:type="dxa"/>
          </w:tcPr>
          <w:p w:rsidR="00C915CE" w:rsidRPr="00EA2ECE" w:rsidRDefault="00C915CE" w:rsidP="00A63B89">
            <w:r>
              <w:t>Оздоровлення</w:t>
            </w:r>
          </w:p>
        </w:tc>
        <w:tc>
          <w:tcPr>
            <w:tcW w:w="1393" w:type="dxa"/>
          </w:tcPr>
          <w:p w:rsidR="00C915CE" w:rsidRPr="0090319E" w:rsidRDefault="00C915CE" w:rsidP="00A63B89">
            <w:r w:rsidRPr="0090319E">
              <w:t>паперовий</w:t>
            </w:r>
          </w:p>
        </w:tc>
        <w:tc>
          <w:tcPr>
            <w:tcW w:w="1487" w:type="dxa"/>
          </w:tcPr>
          <w:p w:rsidR="00C915CE" w:rsidRPr="0090319E" w:rsidRDefault="00C915CE" w:rsidP="00A63B89">
            <w:r>
              <w:t>п</w:t>
            </w:r>
            <w:r w:rsidRPr="0090319E">
              <w:t>аперова</w:t>
            </w:r>
          </w:p>
        </w:tc>
      </w:tr>
      <w:tr w:rsidR="00C915CE" w:rsidRPr="0090319E" w:rsidTr="002038AB">
        <w:trPr>
          <w:trHeight w:val="495"/>
        </w:trPr>
        <w:tc>
          <w:tcPr>
            <w:tcW w:w="828" w:type="dxa"/>
            <w:tcBorders>
              <w:right w:val="single" w:sz="6" w:space="0" w:color="000000"/>
            </w:tcBorders>
          </w:tcPr>
          <w:p w:rsidR="00C915CE" w:rsidRPr="0090319E" w:rsidRDefault="00C915CE" w:rsidP="00AE0A7D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C915CE" w:rsidRDefault="00C915CE" w:rsidP="00A63B89">
            <w:r w:rsidRPr="00EA2ECE">
              <w:t>0</w:t>
            </w:r>
            <w:r>
              <w:t>6</w:t>
            </w:r>
            <w:r w:rsidRPr="00EA2ECE">
              <w:t>.08.2015</w:t>
            </w:r>
          </w:p>
        </w:tc>
        <w:tc>
          <w:tcPr>
            <w:tcW w:w="1620" w:type="dxa"/>
          </w:tcPr>
          <w:p w:rsidR="00C915CE" w:rsidRDefault="00C915CE" w:rsidP="00A63B89">
            <w:pPr>
              <w:rPr>
                <w:lang w:val="ru-RU"/>
              </w:rPr>
            </w:pPr>
            <w:r>
              <w:rPr>
                <w:lang w:val="ru-RU"/>
              </w:rPr>
              <w:t>01-08/830</w:t>
            </w:r>
          </w:p>
        </w:tc>
        <w:tc>
          <w:tcPr>
            <w:tcW w:w="4500" w:type="dxa"/>
          </w:tcPr>
          <w:p w:rsidR="00C915CE" w:rsidRDefault="00C915CE" w:rsidP="00A63B89">
            <w:r>
              <w:t>Про надання інформації щодо кількості вакантних посад</w:t>
            </w:r>
          </w:p>
        </w:tc>
        <w:tc>
          <w:tcPr>
            <w:tcW w:w="3827" w:type="dxa"/>
          </w:tcPr>
          <w:p w:rsidR="00C915CE" w:rsidRDefault="00C915CE" w:rsidP="00A63B89">
            <w:r>
              <w:t>Кадри</w:t>
            </w:r>
          </w:p>
        </w:tc>
        <w:tc>
          <w:tcPr>
            <w:tcW w:w="1393" w:type="dxa"/>
          </w:tcPr>
          <w:p w:rsidR="00C915CE" w:rsidRPr="0090319E" w:rsidRDefault="00C915CE" w:rsidP="00A63B89">
            <w:r w:rsidRPr="0090319E">
              <w:t>паперовий</w:t>
            </w:r>
          </w:p>
        </w:tc>
        <w:tc>
          <w:tcPr>
            <w:tcW w:w="1487" w:type="dxa"/>
          </w:tcPr>
          <w:p w:rsidR="00C915CE" w:rsidRPr="0090319E" w:rsidRDefault="00C915CE" w:rsidP="00A63B89">
            <w:r>
              <w:t>п</w:t>
            </w:r>
            <w:r w:rsidRPr="0090319E">
              <w:t>аперова</w:t>
            </w:r>
          </w:p>
        </w:tc>
      </w:tr>
      <w:tr w:rsidR="00C915CE" w:rsidRPr="0090319E" w:rsidTr="002038AB">
        <w:trPr>
          <w:trHeight w:val="495"/>
        </w:trPr>
        <w:tc>
          <w:tcPr>
            <w:tcW w:w="828" w:type="dxa"/>
            <w:tcBorders>
              <w:right w:val="single" w:sz="6" w:space="0" w:color="000000"/>
            </w:tcBorders>
          </w:tcPr>
          <w:p w:rsidR="00C915CE" w:rsidRPr="0090319E" w:rsidRDefault="00C915CE" w:rsidP="00AE0A7D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</w:pPr>
          </w:p>
        </w:tc>
        <w:tc>
          <w:tcPr>
            <w:tcW w:w="1440" w:type="dxa"/>
          </w:tcPr>
          <w:p w:rsidR="00C915CE" w:rsidRPr="00EA2ECE" w:rsidRDefault="00C915CE" w:rsidP="00A63B89">
            <w:r>
              <w:t>07.08.2015</w:t>
            </w:r>
          </w:p>
        </w:tc>
        <w:tc>
          <w:tcPr>
            <w:tcW w:w="1620" w:type="dxa"/>
          </w:tcPr>
          <w:p w:rsidR="00C915CE" w:rsidRDefault="00C915CE" w:rsidP="00A63B89">
            <w:pPr>
              <w:rPr>
                <w:lang w:val="ru-RU"/>
              </w:rPr>
            </w:pPr>
            <w:r>
              <w:rPr>
                <w:lang w:val="ru-RU"/>
              </w:rPr>
              <w:t>01-10/831</w:t>
            </w:r>
          </w:p>
        </w:tc>
        <w:tc>
          <w:tcPr>
            <w:tcW w:w="4500" w:type="dxa"/>
          </w:tcPr>
          <w:p w:rsidR="00C915CE" w:rsidRDefault="00C915CE" w:rsidP="00A63B89">
            <w:r>
              <w:t>Про зарахування надходжень</w:t>
            </w:r>
          </w:p>
        </w:tc>
        <w:tc>
          <w:tcPr>
            <w:tcW w:w="3827" w:type="dxa"/>
          </w:tcPr>
          <w:p w:rsidR="00C915CE" w:rsidRDefault="00C915CE" w:rsidP="00A63B89">
            <w:r>
              <w:t>Фінанси</w:t>
            </w:r>
          </w:p>
        </w:tc>
        <w:tc>
          <w:tcPr>
            <w:tcW w:w="1393" w:type="dxa"/>
          </w:tcPr>
          <w:p w:rsidR="00C915CE" w:rsidRPr="0090319E" w:rsidRDefault="00C915CE" w:rsidP="00A63B89">
            <w:r w:rsidRPr="0090319E">
              <w:t>паперовий</w:t>
            </w:r>
          </w:p>
        </w:tc>
        <w:tc>
          <w:tcPr>
            <w:tcW w:w="1487" w:type="dxa"/>
          </w:tcPr>
          <w:p w:rsidR="00C915CE" w:rsidRPr="0090319E" w:rsidRDefault="00C915CE" w:rsidP="00A63B89">
            <w:r>
              <w:t>п</w:t>
            </w:r>
            <w:r w:rsidRPr="0090319E">
              <w:t>аперова</w:t>
            </w:r>
          </w:p>
        </w:tc>
      </w:tr>
    </w:tbl>
    <w:p w:rsidR="00C915CE" w:rsidRDefault="00C915CE" w:rsidP="00C35DCC"/>
    <w:p w:rsidR="00C915CE" w:rsidRPr="009747E0" w:rsidRDefault="00C915CE" w:rsidP="00C35DCC">
      <w:r w:rsidRPr="00512B0B">
        <w:t xml:space="preserve">*Документи, що містять публічну інформацію, зберігаються в </w:t>
      </w:r>
      <w:r>
        <w:t xml:space="preserve"> </w:t>
      </w:r>
      <w:r w:rsidRPr="009747E0">
        <w:t>відділі освіти, молоді та спорту райдержадміністрації</w:t>
      </w:r>
    </w:p>
    <w:sectPr w:rsidR="00C915CE" w:rsidRPr="009747E0" w:rsidSect="00EB5E30">
      <w:headerReference w:type="even" r:id="rId7"/>
      <w:head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CE" w:rsidRDefault="00C915CE">
      <w:r>
        <w:separator/>
      </w:r>
    </w:p>
  </w:endnote>
  <w:endnote w:type="continuationSeparator" w:id="0">
    <w:p w:rsidR="00C915CE" w:rsidRDefault="00C9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CE" w:rsidRDefault="00C915CE">
      <w:r>
        <w:separator/>
      </w:r>
    </w:p>
  </w:footnote>
  <w:footnote w:type="continuationSeparator" w:id="0">
    <w:p w:rsidR="00C915CE" w:rsidRDefault="00C91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CE" w:rsidRDefault="00C915CE" w:rsidP="00CC0A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5CE" w:rsidRDefault="00C915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CE" w:rsidRDefault="00C915CE" w:rsidP="00CC0A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915CE" w:rsidRDefault="00C915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6A33"/>
    <w:multiLevelType w:val="hybridMultilevel"/>
    <w:tmpl w:val="830CE278"/>
    <w:lvl w:ilvl="0" w:tplc="C8260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DCC"/>
    <w:rsid w:val="00003FEE"/>
    <w:rsid w:val="0001725C"/>
    <w:rsid w:val="00027C83"/>
    <w:rsid w:val="000344CD"/>
    <w:rsid w:val="00036985"/>
    <w:rsid w:val="0005096B"/>
    <w:rsid w:val="00052066"/>
    <w:rsid w:val="000520D2"/>
    <w:rsid w:val="000601FB"/>
    <w:rsid w:val="00062849"/>
    <w:rsid w:val="0008699C"/>
    <w:rsid w:val="00091E67"/>
    <w:rsid w:val="00091FC8"/>
    <w:rsid w:val="00092C23"/>
    <w:rsid w:val="000976FF"/>
    <w:rsid w:val="000B69A6"/>
    <w:rsid w:val="000C7F97"/>
    <w:rsid w:val="000D49C1"/>
    <w:rsid w:val="000D5345"/>
    <w:rsid w:val="000E42D0"/>
    <w:rsid w:val="000E61D0"/>
    <w:rsid w:val="000F521C"/>
    <w:rsid w:val="00101C3E"/>
    <w:rsid w:val="001067BB"/>
    <w:rsid w:val="001170AD"/>
    <w:rsid w:val="00124F41"/>
    <w:rsid w:val="001255CB"/>
    <w:rsid w:val="001336F2"/>
    <w:rsid w:val="001417A3"/>
    <w:rsid w:val="00153348"/>
    <w:rsid w:val="00153893"/>
    <w:rsid w:val="00157972"/>
    <w:rsid w:val="001620C9"/>
    <w:rsid w:val="00173C67"/>
    <w:rsid w:val="0017419E"/>
    <w:rsid w:val="0017704B"/>
    <w:rsid w:val="00177910"/>
    <w:rsid w:val="001812C8"/>
    <w:rsid w:val="00182B68"/>
    <w:rsid w:val="001A1A41"/>
    <w:rsid w:val="001B17A6"/>
    <w:rsid w:val="001C4B84"/>
    <w:rsid w:val="001D5A9A"/>
    <w:rsid w:val="001E4F18"/>
    <w:rsid w:val="001E5ED5"/>
    <w:rsid w:val="001E7198"/>
    <w:rsid w:val="001F00E5"/>
    <w:rsid w:val="0020095A"/>
    <w:rsid w:val="002038AB"/>
    <w:rsid w:val="00233A7E"/>
    <w:rsid w:val="002355F6"/>
    <w:rsid w:val="0024080A"/>
    <w:rsid w:val="00247254"/>
    <w:rsid w:val="0026292E"/>
    <w:rsid w:val="0027236E"/>
    <w:rsid w:val="00273760"/>
    <w:rsid w:val="00276B2A"/>
    <w:rsid w:val="002850AC"/>
    <w:rsid w:val="0028518A"/>
    <w:rsid w:val="0028633D"/>
    <w:rsid w:val="002869DC"/>
    <w:rsid w:val="00291FEB"/>
    <w:rsid w:val="00292BEB"/>
    <w:rsid w:val="00296F87"/>
    <w:rsid w:val="002A5C0B"/>
    <w:rsid w:val="002B79C4"/>
    <w:rsid w:val="002C5D37"/>
    <w:rsid w:val="002D3483"/>
    <w:rsid w:val="002E27E7"/>
    <w:rsid w:val="002E6314"/>
    <w:rsid w:val="002F3C4F"/>
    <w:rsid w:val="002F502B"/>
    <w:rsid w:val="002F616A"/>
    <w:rsid w:val="00313536"/>
    <w:rsid w:val="003213C6"/>
    <w:rsid w:val="00322EB1"/>
    <w:rsid w:val="00326B07"/>
    <w:rsid w:val="00345078"/>
    <w:rsid w:val="003461A0"/>
    <w:rsid w:val="003509C6"/>
    <w:rsid w:val="00351057"/>
    <w:rsid w:val="00363F9D"/>
    <w:rsid w:val="00366DC2"/>
    <w:rsid w:val="00375189"/>
    <w:rsid w:val="003754E7"/>
    <w:rsid w:val="00376738"/>
    <w:rsid w:val="00391F81"/>
    <w:rsid w:val="0039218C"/>
    <w:rsid w:val="003A354B"/>
    <w:rsid w:val="003C09C8"/>
    <w:rsid w:val="003D7CB6"/>
    <w:rsid w:val="003F2213"/>
    <w:rsid w:val="003F5921"/>
    <w:rsid w:val="003F6937"/>
    <w:rsid w:val="004020F7"/>
    <w:rsid w:val="0041092C"/>
    <w:rsid w:val="00422F13"/>
    <w:rsid w:val="0042320B"/>
    <w:rsid w:val="00435905"/>
    <w:rsid w:val="00437EC6"/>
    <w:rsid w:val="00441AFC"/>
    <w:rsid w:val="00441D69"/>
    <w:rsid w:val="00442D80"/>
    <w:rsid w:val="00445F8C"/>
    <w:rsid w:val="004615BE"/>
    <w:rsid w:val="004640E9"/>
    <w:rsid w:val="00470AD0"/>
    <w:rsid w:val="00473235"/>
    <w:rsid w:val="00480372"/>
    <w:rsid w:val="00480615"/>
    <w:rsid w:val="00486E46"/>
    <w:rsid w:val="00486E9E"/>
    <w:rsid w:val="00491813"/>
    <w:rsid w:val="00491B20"/>
    <w:rsid w:val="00492D9B"/>
    <w:rsid w:val="004A1F09"/>
    <w:rsid w:val="004A5AD3"/>
    <w:rsid w:val="004B0CD8"/>
    <w:rsid w:val="004B10B1"/>
    <w:rsid w:val="004B1977"/>
    <w:rsid w:val="004C6AD7"/>
    <w:rsid w:val="004D0C78"/>
    <w:rsid w:val="004E4610"/>
    <w:rsid w:val="004E5E48"/>
    <w:rsid w:val="004E663F"/>
    <w:rsid w:val="004F08FF"/>
    <w:rsid w:val="004F5440"/>
    <w:rsid w:val="004F5A15"/>
    <w:rsid w:val="004F6173"/>
    <w:rsid w:val="00502216"/>
    <w:rsid w:val="00502328"/>
    <w:rsid w:val="00505E23"/>
    <w:rsid w:val="00512B0B"/>
    <w:rsid w:val="00534937"/>
    <w:rsid w:val="00537048"/>
    <w:rsid w:val="00541B5F"/>
    <w:rsid w:val="005506E9"/>
    <w:rsid w:val="00561BD7"/>
    <w:rsid w:val="00572B0D"/>
    <w:rsid w:val="00574E39"/>
    <w:rsid w:val="00587CC6"/>
    <w:rsid w:val="00593ED6"/>
    <w:rsid w:val="0059496B"/>
    <w:rsid w:val="005B1153"/>
    <w:rsid w:val="005D22CD"/>
    <w:rsid w:val="005E2610"/>
    <w:rsid w:val="005E645A"/>
    <w:rsid w:val="005F2148"/>
    <w:rsid w:val="006044A1"/>
    <w:rsid w:val="00615CF1"/>
    <w:rsid w:val="006307D4"/>
    <w:rsid w:val="006328CC"/>
    <w:rsid w:val="00646682"/>
    <w:rsid w:val="006619A9"/>
    <w:rsid w:val="006757A8"/>
    <w:rsid w:val="006955CC"/>
    <w:rsid w:val="006B1E93"/>
    <w:rsid w:val="006B6D5F"/>
    <w:rsid w:val="006C0D27"/>
    <w:rsid w:val="006D1FE8"/>
    <w:rsid w:val="006D46E0"/>
    <w:rsid w:val="006E30B2"/>
    <w:rsid w:val="006E56B0"/>
    <w:rsid w:val="006E6DC6"/>
    <w:rsid w:val="006F0726"/>
    <w:rsid w:val="00705867"/>
    <w:rsid w:val="00721840"/>
    <w:rsid w:val="00723399"/>
    <w:rsid w:val="00724303"/>
    <w:rsid w:val="00736237"/>
    <w:rsid w:val="00740539"/>
    <w:rsid w:val="007567C8"/>
    <w:rsid w:val="00763C10"/>
    <w:rsid w:val="00766F17"/>
    <w:rsid w:val="0077070B"/>
    <w:rsid w:val="00773E27"/>
    <w:rsid w:val="00775BA2"/>
    <w:rsid w:val="00776858"/>
    <w:rsid w:val="00781531"/>
    <w:rsid w:val="007859AD"/>
    <w:rsid w:val="00793261"/>
    <w:rsid w:val="007A1538"/>
    <w:rsid w:val="007A3396"/>
    <w:rsid w:val="007A6AF7"/>
    <w:rsid w:val="007B1D55"/>
    <w:rsid w:val="007B61E4"/>
    <w:rsid w:val="007C3DE3"/>
    <w:rsid w:val="007C7F49"/>
    <w:rsid w:val="007D59FB"/>
    <w:rsid w:val="007D731B"/>
    <w:rsid w:val="007E029C"/>
    <w:rsid w:val="007E5D51"/>
    <w:rsid w:val="007F1C1C"/>
    <w:rsid w:val="00813C2B"/>
    <w:rsid w:val="008162FE"/>
    <w:rsid w:val="00840AA8"/>
    <w:rsid w:val="00845BE7"/>
    <w:rsid w:val="00847E1C"/>
    <w:rsid w:val="00864727"/>
    <w:rsid w:val="00871377"/>
    <w:rsid w:val="00872FE8"/>
    <w:rsid w:val="00892562"/>
    <w:rsid w:val="008A5082"/>
    <w:rsid w:val="008B2010"/>
    <w:rsid w:val="008B48D9"/>
    <w:rsid w:val="008D2B4A"/>
    <w:rsid w:val="008D3005"/>
    <w:rsid w:val="008E4D15"/>
    <w:rsid w:val="008E7192"/>
    <w:rsid w:val="008E7FB9"/>
    <w:rsid w:val="00902563"/>
    <w:rsid w:val="0090319E"/>
    <w:rsid w:val="00910769"/>
    <w:rsid w:val="0091095B"/>
    <w:rsid w:val="00912E71"/>
    <w:rsid w:val="009203E5"/>
    <w:rsid w:val="00924BD3"/>
    <w:rsid w:val="00926B3B"/>
    <w:rsid w:val="00954CEA"/>
    <w:rsid w:val="009667E0"/>
    <w:rsid w:val="009741E3"/>
    <w:rsid w:val="009747E0"/>
    <w:rsid w:val="00975F35"/>
    <w:rsid w:val="0099090D"/>
    <w:rsid w:val="009B0BC2"/>
    <w:rsid w:val="009B6F94"/>
    <w:rsid w:val="009C4A5D"/>
    <w:rsid w:val="009D0B4B"/>
    <w:rsid w:val="009D7976"/>
    <w:rsid w:val="009F2CE2"/>
    <w:rsid w:val="00A06EEA"/>
    <w:rsid w:val="00A07EDB"/>
    <w:rsid w:val="00A10C52"/>
    <w:rsid w:val="00A15397"/>
    <w:rsid w:val="00A373A1"/>
    <w:rsid w:val="00A37639"/>
    <w:rsid w:val="00A44D74"/>
    <w:rsid w:val="00A55106"/>
    <w:rsid w:val="00A55920"/>
    <w:rsid w:val="00A63B5E"/>
    <w:rsid w:val="00A63B89"/>
    <w:rsid w:val="00A6410B"/>
    <w:rsid w:val="00A67283"/>
    <w:rsid w:val="00A822AD"/>
    <w:rsid w:val="00AA1393"/>
    <w:rsid w:val="00AC6A43"/>
    <w:rsid w:val="00AD4010"/>
    <w:rsid w:val="00AD4873"/>
    <w:rsid w:val="00AE0A7D"/>
    <w:rsid w:val="00AE0A89"/>
    <w:rsid w:val="00AE7A50"/>
    <w:rsid w:val="00AF4F8F"/>
    <w:rsid w:val="00B035DB"/>
    <w:rsid w:val="00B1096C"/>
    <w:rsid w:val="00B10BDE"/>
    <w:rsid w:val="00B46211"/>
    <w:rsid w:val="00B55F73"/>
    <w:rsid w:val="00B87BBD"/>
    <w:rsid w:val="00B965A4"/>
    <w:rsid w:val="00BA33CA"/>
    <w:rsid w:val="00BB5E39"/>
    <w:rsid w:val="00BB5EDC"/>
    <w:rsid w:val="00BB7827"/>
    <w:rsid w:val="00BC2419"/>
    <w:rsid w:val="00BC4844"/>
    <w:rsid w:val="00C16D43"/>
    <w:rsid w:val="00C34C33"/>
    <w:rsid w:val="00C35DCC"/>
    <w:rsid w:val="00C42299"/>
    <w:rsid w:val="00C536B6"/>
    <w:rsid w:val="00C54A7C"/>
    <w:rsid w:val="00C915CE"/>
    <w:rsid w:val="00CA0470"/>
    <w:rsid w:val="00CB10CD"/>
    <w:rsid w:val="00CB1D32"/>
    <w:rsid w:val="00CC0ABA"/>
    <w:rsid w:val="00CD1581"/>
    <w:rsid w:val="00CE09E3"/>
    <w:rsid w:val="00CE7220"/>
    <w:rsid w:val="00CF15F0"/>
    <w:rsid w:val="00CF2E10"/>
    <w:rsid w:val="00CF6AEA"/>
    <w:rsid w:val="00D03B98"/>
    <w:rsid w:val="00D11E56"/>
    <w:rsid w:val="00D228B0"/>
    <w:rsid w:val="00D2443B"/>
    <w:rsid w:val="00D24F8D"/>
    <w:rsid w:val="00D3710B"/>
    <w:rsid w:val="00D44D94"/>
    <w:rsid w:val="00D51D77"/>
    <w:rsid w:val="00D701E5"/>
    <w:rsid w:val="00D71261"/>
    <w:rsid w:val="00D913DA"/>
    <w:rsid w:val="00D94546"/>
    <w:rsid w:val="00D9661D"/>
    <w:rsid w:val="00DA3273"/>
    <w:rsid w:val="00DB1905"/>
    <w:rsid w:val="00DB29DB"/>
    <w:rsid w:val="00DB2C9C"/>
    <w:rsid w:val="00DC2412"/>
    <w:rsid w:val="00DF6341"/>
    <w:rsid w:val="00E01EE0"/>
    <w:rsid w:val="00E06E4A"/>
    <w:rsid w:val="00E25B01"/>
    <w:rsid w:val="00E420DF"/>
    <w:rsid w:val="00E622B3"/>
    <w:rsid w:val="00E65153"/>
    <w:rsid w:val="00E70C66"/>
    <w:rsid w:val="00E828CE"/>
    <w:rsid w:val="00E91966"/>
    <w:rsid w:val="00EA2ECE"/>
    <w:rsid w:val="00EB465C"/>
    <w:rsid w:val="00EB4C95"/>
    <w:rsid w:val="00EB5E30"/>
    <w:rsid w:val="00EB65B2"/>
    <w:rsid w:val="00EB6C2E"/>
    <w:rsid w:val="00EC136D"/>
    <w:rsid w:val="00EC1A77"/>
    <w:rsid w:val="00EC2AAC"/>
    <w:rsid w:val="00ED3013"/>
    <w:rsid w:val="00ED33BE"/>
    <w:rsid w:val="00EE30A3"/>
    <w:rsid w:val="00EF0297"/>
    <w:rsid w:val="00F24518"/>
    <w:rsid w:val="00F251AC"/>
    <w:rsid w:val="00F25AF1"/>
    <w:rsid w:val="00F410CC"/>
    <w:rsid w:val="00F412B2"/>
    <w:rsid w:val="00F455C2"/>
    <w:rsid w:val="00F51405"/>
    <w:rsid w:val="00F523D5"/>
    <w:rsid w:val="00F6421A"/>
    <w:rsid w:val="00F93811"/>
    <w:rsid w:val="00F94999"/>
    <w:rsid w:val="00FA2CC8"/>
    <w:rsid w:val="00FA44E7"/>
    <w:rsid w:val="00FB6FCF"/>
    <w:rsid w:val="00FC0A84"/>
    <w:rsid w:val="00FD372C"/>
    <w:rsid w:val="00FE2839"/>
    <w:rsid w:val="00FE5973"/>
    <w:rsid w:val="00FE7BBC"/>
    <w:rsid w:val="00FF014C"/>
    <w:rsid w:val="00FF0C69"/>
    <w:rsid w:val="00FF5B04"/>
    <w:rsid w:val="00FF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C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uiPriority w:val="99"/>
    <w:rsid w:val="00C35D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EB5E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7048"/>
    <w:rPr>
      <w:rFonts w:ascii="Times New Roman" w:hAnsi="Times New Roman" w:cs="Times New Roman"/>
      <w:sz w:val="24"/>
      <w:szCs w:val="24"/>
      <w:lang w:val="uk-UA" w:eastAsia="uk-UA"/>
    </w:rPr>
  </w:style>
  <w:style w:type="character" w:styleId="PageNumber">
    <w:name w:val="page number"/>
    <w:basedOn w:val="DefaultParagraphFont"/>
    <w:uiPriority w:val="99"/>
    <w:rsid w:val="00EB5E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1360</TotalTime>
  <Pages>2</Pages>
  <Words>313</Words>
  <Characters>1787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54</cp:revision>
  <dcterms:created xsi:type="dcterms:W3CDTF">2015-04-14T06:47:00Z</dcterms:created>
  <dcterms:modified xsi:type="dcterms:W3CDTF">2015-08-10T13:39:00Z</dcterms:modified>
</cp:coreProperties>
</file>